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2162" w14:textId="692F968E" w:rsidR="00CA01A2" w:rsidRDefault="00CA01A2" w:rsidP="00CA01A2">
      <w:r>
        <w:rPr>
          <w:noProof/>
        </w:rPr>
        <w:drawing>
          <wp:inline distT="0" distB="0" distL="0" distR="0" wp14:anchorId="61AFAC50" wp14:editId="59CCE81F">
            <wp:extent cx="3776623" cy="958409"/>
            <wp:effectExtent l="0" t="0" r="0" b="0"/>
            <wp:docPr id="1" name="Picture 1" descr="UNSW Disability Innovati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SW Disability Innovation Institute"/>
                    <pic:cNvPicPr/>
                  </pic:nvPicPr>
                  <pic:blipFill>
                    <a:blip r:embed="rId11"/>
                    <a:stretch>
                      <a:fillRect/>
                    </a:stretch>
                  </pic:blipFill>
                  <pic:spPr>
                    <a:xfrm>
                      <a:off x="0" y="0"/>
                      <a:ext cx="3883945" cy="985645"/>
                    </a:xfrm>
                    <a:prstGeom prst="rect">
                      <a:avLst/>
                    </a:prstGeom>
                  </pic:spPr>
                </pic:pic>
              </a:graphicData>
            </a:graphic>
          </wp:inline>
        </w:drawing>
      </w:r>
    </w:p>
    <w:p w14:paraId="4DE5C987" w14:textId="32A8B60D" w:rsidR="00093E4D" w:rsidRDefault="00F84E1D" w:rsidP="00122960">
      <w:pPr>
        <w:pStyle w:val="Title"/>
      </w:pPr>
      <w:r>
        <w:t>Research Seed Funding Guidelines 202</w:t>
      </w:r>
      <w:r w:rsidR="00E617CC">
        <w:t>3</w:t>
      </w:r>
      <w:r w:rsidR="003F2FBC" w:rsidRPr="003F2FBC">
        <w:t xml:space="preserve"> </w:t>
      </w:r>
    </w:p>
    <w:p w14:paraId="4A19D48D" w14:textId="5D0A7587" w:rsidR="00F84E1D" w:rsidRDefault="00122960" w:rsidP="00122960">
      <w:pPr>
        <w:pStyle w:val="Heading1"/>
      </w:pPr>
      <w:r>
        <w:t>Purpose</w:t>
      </w:r>
    </w:p>
    <w:p w14:paraId="73178A5C" w14:textId="3C51F199" w:rsidR="00122960" w:rsidRDefault="00122960" w:rsidP="00122960">
      <w:r>
        <w:t xml:space="preserve">The UNSW Disability Innovation Institute is providing Seed Funding for projects that strengthen </w:t>
      </w:r>
      <w:r w:rsidR="00F25CD4">
        <w:t>inclusive and interdisciplinary disability research at UNSW and that have potential to contribute to a better quality of life for people with disability. The purpose of the Seed Funding is to establish or advance inclusive and interdisciplinary research between UNSW academic researchers, people with disability, government, industry, and community. The funded research should result in at least one output in the form of a publication, report, or application for external funding.</w:t>
      </w:r>
    </w:p>
    <w:p w14:paraId="0D00A296" w14:textId="09F172BA" w:rsidR="006D295B" w:rsidRDefault="00FB5586" w:rsidP="006D295B">
      <w:r>
        <w:t xml:space="preserve">To see past Seed Funded projects, </w:t>
      </w:r>
      <w:hyperlink r:id="rId12" w:history="1">
        <w:r w:rsidRPr="00DD119B">
          <w:rPr>
            <w:rStyle w:val="Hyperlink"/>
          </w:rPr>
          <w:t>visit our website</w:t>
        </w:r>
      </w:hyperlink>
      <w:r>
        <w:t>.</w:t>
      </w:r>
    </w:p>
    <w:p w14:paraId="339F4762" w14:textId="3007318C" w:rsidR="00BB622E" w:rsidRDefault="00BB622E" w:rsidP="00BB622E">
      <w:pPr>
        <w:pStyle w:val="Heading1"/>
      </w:pPr>
      <w:r>
        <w:t>Eligibility Requirements</w:t>
      </w:r>
    </w:p>
    <w:p w14:paraId="10A7D719" w14:textId="23BC1010" w:rsidR="00BB622E" w:rsidRDefault="00BB622E" w:rsidP="00BB622E">
      <w:pPr>
        <w:pStyle w:val="Heading2"/>
      </w:pPr>
      <w:r>
        <w:t>Eligible</w:t>
      </w:r>
    </w:p>
    <w:p w14:paraId="0879D73E" w14:textId="4D5445BF" w:rsidR="00BB622E" w:rsidRDefault="00BB622E" w:rsidP="00BB622E">
      <w:pPr>
        <w:pStyle w:val="ListParagraph"/>
        <w:numPr>
          <w:ilvl w:val="0"/>
          <w:numId w:val="27"/>
        </w:numPr>
      </w:pPr>
      <w:r>
        <w:t>Academic staff actively engaged in research or creative practice with a full-time or fractional appointment</w:t>
      </w:r>
      <w:r w:rsidR="00E419D9">
        <w:t xml:space="preserve"> (no less than 0.4 FTE) are eligible to apply;</w:t>
      </w:r>
    </w:p>
    <w:p w14:paraId="0D95FDF3" w14:textId="49A1C1C7" w:rsidR="00E419D9" w:rsidRDefault="00E419D9" w:rsidP="00BB622E">
      <w:pPr>
        <w:pStyle w:val="ListParagraph"/>
        <w:numPr>
          <w:ilvl w:val="0"/>
          <w:numId w:val="27"/>
        </w:numPr>
      </w:pPr>
      <w:r>
        <w:t>Applicants must be or have applied to be Associates of the Institute;</w:t>
      </w:r>
    </w:p>
    <w:p w14:paraId="0C890D25" w14:textId="4561F21A" w:rsidR="00E419D9" w:rsidRDefault="00E419D9" w:rsidP="00BB622E">
      <w:pPr>
        <w:pStyle w:val="ListParagraph"/>
        <w:numPr>
          <w:ilvl w:val="0"/>
          <w:numId w:val="27"/>
        </w:numPr>
      </w:pPr>
      <w:r>
        <w:t>Involvement of an Early Career Researcher in the research team is highly encouraged.</w:t>
      </w:r>
    </w:p>
    <w:p w14:paraId="414F4744" w14:textId="3198B236" w:rsidR="00E419D9" w:rsidRDefault="00E419D9" w:rsidP="00E419D9">
      <w:pPr>
        <w:pStyle w:val="Heading2"/>
      </w:pPr>
      <w:r>
        <w:t xml:space="preserve">Not </w:t>
      </w:r>
      <w:r w:rsidR="00231EE0">
        <w:t>e</w:t>
      </w:r>
      <w:r>
        <w:t>ligible</w:t>
      </w:r>
    </w:p>
    <w:p w14:paraId="7B93350D" w14:textId="7CCEBE90" w:rsidR="00E419D9" w:rsidRDefault="00E419D9" w:rsidP="00E419D9">
      <w:pPr>
        <w:pStyle w:val="ListParagraph"/>
        <w:numPr>
          <w:ilvl w:val="0"/>
          <w:numId w:val="28"/>
        </w:numPr>
      </w:pPr>
      <w:r>
        <w:t>Staff in honorary roles, on casual or sessional appointments, or on fixed term contracts of one year or less are not eligible to apply under this scheme (though they can be members of the research team).</w:t>
      </w:r>
    </w:p>
    <w:p w14:paraId="7D2A35B6" w14:textId="62308D68" w:rsidR="00E419D9" w:rsidRDefault="00FA6D19" w:rsidP="00E419D9">
      <w:pPr>
        <w:pStyle w:val="Heading1"/>
      </w:pPr>
      <w:r>
        <w:t>Anticipated</w:t>
      </w:r>
      <w:r w:rsidR="00E419D9">
        <w:t xml:space="preserve"> Outcomes</w:t>
      </w:r>
    </w:p>
    <w:p w14:paraId="094051EC" w14:textId="37A7611A" w:rsidR="00E419D9" w:rsidRDefault="00E419D9" w:rsidP="00E419D9">
      <w:pPr>
        <w:pStyle w:val="ListParagraph"/>
        <w:numPr>
          <w:ilvl w:val="0"/>
          <w:numId w:val="28"/>
        </w:numPr>
      </w:pPr>
      <w:r>
        <w:t xml:space="preserve">Establishment or further development </w:t>
      </w:r>
      <w:r w:rsidR="001E3DF4">
        <w:t>of an existing inclusive collaboration;</w:t>
      </w:r>
    </w:p>
    <w:p w14:paraId="5592F512" w14:textId="1F527FE1" w:rsidR="001E3DF4" w:rsidRDefault="001E3DF4" w:rsidP="00E419D9">
      <w:pPr>
        <w:pStyle w:val="ListParagraph"/>
        <w:numPr>
          <w:ilvl w:val="0"/>
          <w:numId w:val="28"/>
        </w:numPr>
      </w:pPr>
      <w:r>
        <w:t>Submission of at least one high-quality peer-reviewed publication related to the field of disability (</w:t>
      </w:r>
      <w:r w:rsidR="00B33069">
        <w:t>e.g.,</w:t>
      </w:r>
      <w:r w:rsidR="00B73E61">
        <w:t xml:space="preserve"> high impact factor within the field, SJR Q1);</w:t>
      </w:r>
    </w:p>
    <w:p w14:paraId="2505D1CA" w14:textId="6FF499D4" w:rsidR="00B73E61" w:rsidRDefault="00B73E61" w:rsidP="00E419D9">
      <w:pPr>
        <w:pStyle w:val="ListParagraph"/>
        <w:numPr>
          <w:ilvl w:val="0"/>
          <w:numId w:val="28"/>
        </w:numPr>
      </w:pPr>
      <w:r>
        <w:lastRenderedPageBreak/>
        <w:t>Submission of an application for external research funding that builds on the inclusive research project.</w:t>
      </w:r>
    </w:p>
    <w:p w14:paraId="7DA500D8" w14:textId="4C2E1144" w:rsidR="00862E64" w:rsidRDefault="00862E64" w:rsidP="00862E64">
      <w:pPr>
        <w:pStyle w:val="Heading1"/>
      </w:pPr>
      <w:r>
        <w:t>Funding</w:t>
      </w:r>
    </w:p>
    <w:p w14:paraId="5F4A45F4" w14:textId="553C06FA" w:rsidR="00862E64" w:rsidRDefault="00512211" w:rsidP="00862E64">
      <w:r>
        <w:t>A g</w:t>
      </w:r>
      <w:r w:rsidR="00862E64">
        <w:t xml:space="preserve">rant of up to </w:t>
      </w:r>
      <w:r w:rsidR="00CF1DD6">
        <w:t>AUD25,000</w:t>
      </w:r>
      <w:r w:rsidR="00231EE0">
        <w:t xml:space="preserve"> will be awarded</w:t>
      </w:r>
      <w:r w:rsidR="00894B30">
        <w:t>. F</w:t>
      </w:r>
      <w:r w:rsidR="00231EE0">
        <w:t xml:space="preserve">unds </w:t>
      </w:r>
      <w:r w:rsidR="00894B30">
        <w:t xml:space="preserve">need </w:t>
      </w:r>
      <w:r w:rsidR="00231EE0">
        <w:t>to be spent by 30 November 202</w:t>
      </w:r>
      <w:r w:rsidR="00E617CC">
        <w:t>3</w:t>
      </w:r>
      <w:r w:rsidR="009F7CA5">
        <w:t xml:space="preserve">. </w:t>
      </w:r>
    </w:p>
    <w:p w14:paraId="76208DED" w14:textId="3E6D5BD1" w:rsidR="00231EE0" w:rsidRDefault="00231EE0" w:rsidP="00231EE0">
      <w:pPr>
        <w:pStyle w:val="Heading1"/>
      </w:pPr>
      <w:r>
        <w:t>Budget</w:t>
      </w:r>
    </w:p>
    <w:p w14:paraId="67602666" w14:textId="4E0F60DA" w:rsidR="00932064" w:rsidRDefault="00932064" w:rsidP="00932064">
      <w:r>
        <w:t xml:space="preserve">It is expected that the funding provided is expended in line with the approved budget. If there is more than </w:t>
      </w:r>
      <w:r w:rsidR="00894B30" w:rsidRPr="00520442">
        <w:t>5</w:t>
      </w:r>
      <w:r w:rsidRPr="00520442">
        <w:t>%</w:t>
      </w:r>
      <w:r>
        <w:t xml:space="preserve"> variation, approval of the funder is required.</w:t>
      </w:r>
    </w:p>
    <w:p w14:paraId="2B5E9D00" w14:textId="45123AA2" w:rsidR="00231EE0" w:rsidRDefault="00231EE0" w:rsidP="00231EE0">
      <w:pPr>
        <w:pStyle w:val="Heading2"/>
      </w:pPr>
      <w:r>
        <w:t>Items eligible for funding</w:t>
      </w:r>
    </w:p>
    <w:p w14:paraId="307E343A" w14:textId="5ADC1208" w:rsidR="00D55AFB" w:rsidRDefault="00D55AFB" w:rsidP="00D55AFB">
      <w:pPr>
        <w:pStyle w:val="ListParagraph"/>
        <w:numPr>
          <w:ilvl w:val="0"/>
          <w:numId w:val="29"/>
        </w:numPr>
      </w:pPr>
      <w:r>
        <w:t>Research assistant support;</w:t>
      </w:r>
    </w:p>
    <w:p w14:paraId="458153A4" w14:textId="14D086C3" w:rsidR="00D55AFB" w:rsidRDefault="00D55AFB" w:rsidP="00D55AFB">
      <w:pPr>
        <w:pStyle w:val="ListParagraph"/>
        <w:numPr>
          <w:ilvl w:val="0"/>
          <w:numId w:val="29"/>
        </w:numPr>
      </w:pPr>
      <w:r>
        <w:t>Payment for research participants, advisors, and/or co-researchers (people with disability engaged in the research as researcher) and their supports;</w:t>
      </w:r>
    </w:p>
    <w:p w14:paraId="13666569" w14:textId="77777777" w:rsidR="0062027A" w:rsidRDefault="0062027A" w:rsidP="0062027A">
      <w:pPr>
        <w:pStyle w:val="ListParagraph"/>
        <w:numPr>
          <w:ilvl w:val="0"/>
          <w:numId w:val="29"/>
        </w:numPr>
      </w:pPr>
      <w:r>
        <w:t>Transcription;</w:t>
      </w:r>
    </w:p>
    <w:p w14:paraId="7B3BB678" w14:textId="6D7FABCF" w:rsidR="00D55AFB" w:rsidRDefault="00D55AFB" w:rsidP="00D55AFB">
      <w:pPr>
        <w:pStyle w:val="ListParagraph"/>
        <w:numPr>
          <w:ilvl w:val="0"/>
          <w:numId w:val="29"/>
        </w:numPr>
      </w:pPr>
      <w:r>
        <w:t>Fieldwork-related costs (</w:t>
      </w:r>
      <w:r w:rsidR="00B33069">
        <w:t>e.g.,</w:t>
      </w:r>
      <w:r>
        <w:t xml:space="preserve"> travel to collect data, venue hire, access support);</w:t>
      </w:r>
    </w:p>
    <w:p w14:paraId="66CC53F5" w14:textId="240D73AA" w:rsidR="00D55AFB" w:rsidRDefault="00D55AFB" w:rsidP="00D55AFB">
      <w:pPr>
        <w:pStyle w:val="ListParagraph"/>
        <w:numPr>
          <w:ilvl w:val="0"/>
          <w:numId w:val="29"/>
        </w:numPr>
      </w:pPr>
      <w:r>
        <w:t>Workshop or partner meeting costs (including venue hire, catering, access support);</w:t>
      </w:r>
    </w:p>
    <w:p w14:paraId="2D2C670E" w14:textId="13CFD965" w:rsidR="00D55AFB" w:rsidRDefault="00D55AFB" w:rsidP="00D55AFB">
      <w:pPr>
        <w:pStyle w:val="ListParagraph"/>
        <w:numPr>
          <w:ilvl w:val="0"/>
          <w:numId w:val="29"/>
        </w:numPr>
      </w:pPr>
      <w:r>
        <w:t>Knowledge exchange activities (</w:t>
      </w:r>
      <w:r w:rsidR="00B33069">
        <w:t>e.g., Easy Read final report).</w:t>
      </w:r>
    </w:p>
    <w:p w14:paraId="7CC3A497" w14:textId="3B902156" w:rsidR="00B33069" w:rsidRDefault="00B33069" w:rsidP="00B33069">
      <w:pPr>
        <w:pStyle w:val="Heading2"/>
      </w:pPr>
      <w:r>
        <w:t>Items not eligible for funding</w:t>
      </w:r>
    </w:p>
    <w:p w14:paraId="0E1EAA69" w14:textId="722D3777" w:rsidR="00B33069" w:rsidRDefault="00B33069" w:rsidP="00B33069">
      <w:pPr>
        <w:pStyle w:val="ListParagraph"/>
        <w:numPr>
          <w:ilvl w:val="0"/>
          <w:numId w:val="30"/>
        </w:numPr>
      </w:pPr>
      <w:r>
        <w:t>Salaries for investigators;</w:t>
      </w:r>
    </w:p>
    <w:p w14:paraId="1996DDA9" w14:textId="0790E3C0" w:rsidR="00B33069" w:rsidRDefault="00B33069" w:rsidP="00B33069">
      <w:pPr>
        <w:pStyle w:val="ListParagraph"/>
        <w:numPr>
          <w:ilvl w:val="0"/>
          <w:numId w:val="30"/>
        </w:numPr>
      </w:pPr>
      <w:r>
        <w:t>Stipends for postgraduate scholarships;</w:t>
      </w:r>
    </w:p>
    <w:p w14:paraId="65564E0D" w14:textId="0AF98C1F" w:rsidR="00B33069" w:rsidRDefault="00B33069" w:rsidP="00B33069">
      <w:pPr>
        <w:pStyle w:val="ListParagraph"/>
        <w:numPr>
          <w:ilvl w:val="0"/>
          <w:numId w:val="30"/>
        </w:numPr>
      </w:pPr>
      <w:r>
        <w:t>Teaching relief/buy out;</w:t>
      </w:r>
    </w:p>
    <w:p w14:paraId="0B14D612" w14:textId="311D1DF0" w:rsidR="00932064" w:rsidRDefault="00B33069" w:rsidP="00932064">
      <w:pPr>
        <w:pStyle w:val="ListParagraph"/>
        <w:numPr>
          <w:ilvl w:val="0"/>
          <w:numId w:val="30"/>
        </w:numPr>
      </w:pPr>
      <w:r>
        <w:t xml:space="preserve">Any expenses associated with academic attendance at conferences (including conference registration, </w:t>
      </w:r>
      <w:r w:rsidR="00932064">
        <w:t>conference travel, per diems).</w:t>
      </w:r>
    </w:p>
    <w:p w14:paraId="461C12F9" w14:textId="6EE81E54" w:rsidR="00932064" w:rsidRDefault="00932064" w:rsidP="00932064">
      <w:pPr>
        <w:pStyle w:val="Heading1"/>
      </w:pPr>
      <w:r>
        <w:t>Assessment Process and Criteria</w:t>
      </w:r>
    </w:p>
    <w:p w14:paraId="11714F60" w14:textId="262301E0" w:rsidR="00932064" w:rsidRDefault="00932064" w:rsidP="00932064">
      <w:r>
        <w:t>Applications will be assessed by the UNSW Disa</w:t>
      </w:r>
      <w:r w:rsidR="006C38B9">
        <w:t>bility Innovation Institute Selection Subcommittee, chaired by the Institute’s Director, against the following criteria:</w:t>
      </w:r>
    </w:p>
    <w:p w14:paraId="661E2262" w14:textId="0AAACDB5" w:rsidR="006C38B9" w:rsidRDefault="006C38B9" w:rsidP="006C38B9">
      <w:pPr>
        <w:pStyle w:val="ListParagraph"/>
        <w:numPr>
          <w:ilvl w:val="0"/>
          <w:numId w:val="31"/>
        </w:numPr>
      </w:pPr>
      <w:r>
        <w:t>Quality of the project proposal (i.e., significance, benefit, innovation and impact of the study within the field; research design and methodological rigour; research team) (30</w:t>
      </w:r>
      <w:r w:rsidR="00CB65C7">
        <w:t>%)</w:t>
      </w:r>
    </w:p>
    <w:p w14:paraId="4E2DE6C9" w14:textId="28E2CB9C" w:rsidR="00CB65C7" w:rsidRDefault="00CB65C7" w:rsidP="006C38B9">
      <w:pPr>
        <w:pStyle w:val="ListParagraph"/>
        <w:numPr>
          <w:ilvl w:val="0"/>
          <w:numId w:val="31"/>
        </w:numPr>
      </w:pPr>
      <w:r>
        <w:t>Inclusion of people with disabilities in the study beyond the role of participants (co-design and co-production) (30%)</w:t>
      </w:r>
    </w:p>
    <w:p w14:paraId="560131D5" w14:textId="6D2042CC" w:rsidR="00CB65C7" w:rsidRDefault="00CB65C7" w:rsidP="006C38B9">
      <w:pPr>
        <w:pStyle w:val="ListParagraph"/>
        <w:numPr>
          <w:ilvl w:val="0"/>
          <w:numId w:val="31"/>
        </w:numPr>
      </w:pPr>
      <w:r>
        <w:t>Interdisciplinarity (e.g., cross-faculty, cross-STEM/HASS) or collaboration-building (e.g.,</w:t>
      </w:r>
      <w:r w:rsidR="001233E6">
        <w:t xml:space="preserve"> engagement with government, industry, community organisations) (30%)</w:t>
      </w:r>
    </w:p>
    <w:p w14:paraId="2D4ADA89" w14:textId="6D59FD1F" w:rsidR="001233E6" w:rsidRDefault="001233E6" w:rsidP="006C38B9">
      <w:pPr>
        <w:pStyle w:val="ListParagraph"/>
        <w:numPr>
          <w:ilvl w:val="0"/>
          <w:numId w:val="31"/>
        </w:numPr>
      </w:pPr>
      <w:r>
        <w:t>Appropriateness of budget sought and its justification (10%)</w:t>
      </w:r>
    </w:p>
    <w:p w14:paraId="25AE2B5C" w14:textId="77777777" w:rsidR="00BC7A13" w:rsidRDefault="00BC7A13" w:rsidP="00BC7A13"/>
    <w:p w14:paraId="197CAAC3" w14:textId="41628A6C" w:rsidR="001233E6" w:rsidRDefault="001233E6" w:rsidP="001233E6">
      <w:pPr>
        <w:pStyle w:val="Heading1"/>
      </w:pPr>
      <w:r>
        <w:t>Key Dates</w:t>
      </w:r>
    </w:p>
    <w:p w14:paraId="761F044C" w14:textId="3934AE2D" w:rsidR="008055C3" w:rsidRDefault="00981313" w:rsidP="001233E6">
      <w:r>
        <w:rPr>
          <w:b/>
          <w:bCs/>
        </w:rPr>
        <w:t>Applications Close:</w:t>
      </w:r>
      <w:r w:rsidR="008C128B">
        <w:t xml:space="preserve"> </w:t>
      </w:r>
      <w:r w:rsidR="008055C3">
        <w:t>5.00pm,</w:t>
      </w:r>
      <w:r w:rsidR="008C128B">
        <w:t xml:space="preserve"> </w:t>
      </w:r>
      <w:r w:rsidR="00AF767F">
        <w:t>17</w:t>
      </w:r>
      <w:r w:rsidR="00BC7A13">
        <w:t xml:space="preserve"> February</w:t>
      </w:r>
      <w:r w:rsidR="00093496">
        <w:t xml:space="preserve"> 2023</w:t>
      </w:r>
    </w:p>
    <w:p w14:paraId="1239F082" w14:textId="50F6B4F2" w:rsidR="00981313" w:rsidRDefault="00981313" w:rsidP="001233E6">
      <w:r>
        <w:rPr>
          <w:b/>
          <w:bCs/>
        </w:rPr>
        <w:lastRenderedPageBreak/>
        <w:t xml:space="preserve">Announcement: </w:t>
      </w:r>
      <w:r>
        <w:t xml:space="preserve">Successful applicants will be informed by </w:t>
      </w:r>
      <w:r w:rsidR="00B453C1">
        <w:t>23</w:t>
      </w:r>
      <w:r w:rsidR="00512211">
        <w:t xml:space="preserve"> </w:t>
      </w:r>
      <w:r w:rsidR="00B453C1">
        <w:t>February</w:t>
      </w:r>
      <w:r>
        <w:t xml:space="preserve"> 202</w:t>
      </w:r>
      <w:r w:rsidR="00093496">
        <w:t>3</w:t>
      </w:r>
      <w:r>
        <w:t xml:space="preserve"> for Seed Funding Grants to commence from </w:t>
      </w:r>
      <w:r w:rsidR="00093496">
        <w:t>March</w:t>
      </w:r>
      <w:r>
        <w:t xml:space="preserve"> 202</w:t>
      </w:r>
      <w:r w:rsidR="00093496">
        <w:t>3</w:t>
      </w:r>
      <w:r>
        <w:t>.</w:t>
      </w:r>
    </w:p>
    <w:p w14:paraId="46F4F7E0" w14:textId="72A777DC" w:rsidR="00981313" w:rsidRDefault="00981313" w:rsidP="00981313">
      <w:pPr>
        <w:pStyle w:val="Heading1"/>
      </w:pPr>
      <w:r>
        <w:t>Submission</w:t>
      </w:r>
    </w:p>
    <w:p w14:paraId="3C03A5CB" w14:textId="250398F2" w:rsidR="00981313" w:rsidRDefault="00981313" w:rsidP="00981313">
      <w:pPr>
        <w:pStyle w:val="ListParagraph"/>
        <w:numPr>
          <w:ilvl w:val="0"/>
          <w:numId w:val="32"/>
        </w:numPr>
      </w:pPr>
      <w:r>
        <w:t>Applications should be submitted as a single PDF or Word document. Please name your application as follows: [Lead Investigator Surname</w:t>
      </w:r>
      <w:r w:rsidR="00EE7608">
        <w:t>]_DII_SEED_[Date Submitted]</w:t>
      </w:r>
    </w:p>
    <w:p w14:paraId="5F9FA0BD" w14:textId="348F1FA5" w:rsidR="00EE7608" w:rsidRDefault="00EE7608" w:rsidP="00981313">
      <w:pPr>
        <w:pStyle w:val="ListParagraph"/>
        <w:numPr>
          <w:ilvl w:val="0"/>
          <w:numId w:val="32"/>
        </w:numPr>
      </w:pPr>
      <w:r>
        <w:t xml:space="preserve">Applications will only be accepted via email to the following email address: </w:t>
      </w:r>
      <w:hyperlink r:id="rId13" w:history="1">
        <w:r w:rsidRPr="00515C0F">
          <w:rPr>
            <w:rStyle w:val="Hyperlink"/>
          </w:rPr>
          <w:t>diiu@unsw.edu.au</w:t>
        </w:r>
      </w:hyperlink>
      <w:r>
        <w:t xml:space="preserve"> </w:t>
      </w:r>
    </w:p>
    <w:p w14:paraId="467B4933" w14:textId="6A27FE8D" w:rsidR="00EE7608" w:rsidRDefault="00EE7608" w:rsidP="00981313">
      <w:pPr>
        <w:pStyle w:val="ListParagraph"/>
        <w:numPr>
          <w:ilvl w:val="0"/>
          <w:numId w:val="32"/>
        </w:numPr>
      </w:pPr>
      <w:r>
        <w:t>Applications submitted with incomplete and/or inaccurate documentation will not be considered</w:t>
      </w:r>
    </w:p>
    <w:p w14:paraId="67E882B1" w14:textId="443360A3" w:rsidR="00EE7608" w:rsidRDefault="00EE7608" w:rsidP="00981313">
      <w:pPr>
        <w:pStyle w:val="ListParagraph"/>
        <w:numPr>
          <w:ilvl w:val="0"/>
          <w:numId w:val="32"/>
        </w:numPr>
      </w:pPr>
      <w:r>
        <w:t>Applications received after the deadline will not be considered.</w:t>
      </w:r>
    </w:p>
    <w:p w14:paraId="19320315" w14:textId="566FD4F5" w:rsidR="00EE7608" w:rsidRDefault="00EE7608" w:rsidP="00EE7608">
      <w:pPr>
        <w:pStyle w:val="Heading1"/>
      </w:pPr>
      <w:r>
        <w:t>Obligations of the Lead Investigator of a Successful Application</w:t>
      </w:r>
    </w:p>
    <w:p w14:paraId="724FE396" w14:textId="10D7DEAF" w:rsidR="00EE7608" w:rsidRDefault="00EE7608" w:rsidP="00EE7608">
      <w:r>
        <w:t>The Lead Investigator of a successful application is required to report against progress as follows:</w:t>
      </w:r>
    </w:p>
    <w:p w14:paraId="03C8533D" w14:textId="66FE121A" w:rsidR="000E374F" w:rsidRDefault="000E374F" w:rsidP="000E374F">
      <w:pPr>
        <w:pStyle w:val="ListParagraph"/>
        <w:numPr>
          <w:ilvl w:val="0"/>
          <w:numId w:val="33"/>
        </w:numPr>
      </w:pPr>
      <w:r>
        <w:t>Presentation, either at an Institute Seed Funding Showcase or seminar/webinar</w:t>
      </w:r>
    </w:p>
    <w:p w14:paraId="4DDF8993" w14:textId="29FD3988" w:rsidR="000E374F" w:rsidRDefault="000E374F" w:rsidP="000E374F">
      <w:pPr>
        <w:pStyle w:val="ListParagraph"/>
        <w:numPr>
          <w:ilvl w:val="0"/>
          <w:numId w:val="33"/>
        </w:numPr>
      </w:pPr>
      <w:r>
        <w:t>End-year report—15 December 202</w:t>
      </w:r>
      <w:r w:rsidR="00093496">
        <w:t>3</w:t>
      </w:r>
    </w:p>
    <w:p w14:paraId="7CE4CD32" w14:textId="26260943" w:rsidR="00FD41C3" w:rsidRDefault="000E374F" w:rsidP="00FD41C3">
      <w:pPr>
        <w:pStyle w:val="ListParagraph"/>
        <w:numPr>
          <w:ilvl w:val="0"/>
          <w:numId w:val="33"/>
        </w:numPr>
      </w:pPr>
      <w:r>
        <w:t>Final report—30 June 202</w:t>
      </w:r>
      <w:r w:rsidR="00093496">
        <w:t>4</w:t>
      </w:r>
      <w:r>
        <w:t>.</w:t>
      </w:r>
    </w:p>
    <w:p w14:paraId="6BBA11D2" w14:textId="77777777" w:rsidR="00FD41C3" w:rsidRDefault="00FD41C3" w:rsidP="00FD41C3"/>
    <w:p w14:paraId="36B0250A" w14:textId="59643C14" w:rsidR="00FD41C3" w:rsidRDefault="00FD41C3" w:rsidP="00FD41C3">
      <w:r>
        <w:t xml:space="preserve">For further information regarding the Research Seed Funding, please contact the UNSW Disability Innovation Institute at </w:t>
      </w:r>
      <w:hyperlink r:id="rId14" w:history="1">
        <w:r w:rsidRPr="00515C0F">
          <w:rPr>
            <w:rStyle w:val="Hyperlink"/>
          </w:rPr>
          <w:t>diiu@unsw.edu.au</w:t>
        </w:r>
      </w:hyperlink>
      <w:r>
        <w:t xml:space="preserve"> </w:t>
      </w:r>
    </w:p>
    <w:p w14:paraId="2CE44F20" w14:textId="2C6C9D59" w:rsidR="0023344F" w:rsidRDefault="0023344F" w:rsidP="00FD41C3"/>
    <w:p w14:paraId="5DDD3C77" w14:textId="77777777" w:rsidR="0023344F" w:rsidRDefault="0023344F">
      <w:r>
        <w:br w:type="page"/>
      </w:r>
    </w:p>
    <w:p w14:paraId="4BC0543E" w14:textId="2CE4A5D2" w:rsidR="0023344F" w:rsidRDefault="0023344F" w:rsidP="0023344F">
      <w:pPr>
        <w:pStyle w:val="Title"/>
      </w:pPr>
      <w:r>
        <w:lastRenderedPageBreak/>
        <w:t>Application Form</w:t>
      </w:r>
    </w:p>
    <w:p w14:paraId="34A8B1F1" w14:textId="27F077BB" w:rsidR="00FF336D" w:rsidRDefault="00257466" w:rsidP="00FF336D">
      <w:r>
        <w:t>Please note that individual or team applications are welcomed.</w:t>
      </w:r>
    </w:p>
    <w:p w14:paraId="48A5AE16" w14:textId="46019CFF" w:rsidR="00667AFE" w:rsidRPr="00667AFE" w:rsidRDefault="00257466" w:rsidP="00FF336D">
      <w:pPr>
        <w:rPr>
          <w:b/>
          <w:bCs/>
          <w:u w:val="single"/>
        </w:rPr>
      </w:pPr>
      <w:r>
        <w:rPr>
          <w:b/>
          <w:bCs/>
          <w:u w:val="single"/>
        </w:rPr>
        <w:t>Project Title</w:t>
      </w:r>
    </w:p>
    <w:tbl>
      <w:tblPr>
        <w:tblStyle w:val="TableGrid"/>
        <w:tblW w:w="0" w:type="auto"/>
        <w:tblLook w:val="04A0" w:firstRow="1" w:lastRow="0" w:firstColumn="1" w:lastColumn="0" w:noHBand="0" w:noVBand="1"/>
      </w:tblPr>
      <w:tblGrid>
        <w:gridCol w:w="2122"/>
        <w:gridCol w:w="8334"/>
      </w:tblGrid>
      <w:tr w:rsidR="00667AFE" w14:paraId="2A68AC3A" w14:textId="77777777" w:rsidTr="00A81BE7">
        <w:tc>
          <w:tcPr>
            <w:tcW w:w="2122" w:type="dxa"/>
            <w:tcBorders>
              <w:top w:val="nil"/>
              <w:left w:val="nil"/>
              <w:bottom w:val="nil"/>
            </w:tcBorders>
          </w:tcPr>
          <w:p w14:paraId="7A8C4666" w14:textId="0D1FCECA" w:rsidR="00667AFE" w:rsidRDefault="00A81BE7" w:rsidP="00FF336D">
            <w:r>
              <w:t>Project Title:</w:t>
            </w:r>
          </w:p>
        </w:tc>
        <w:tc>
          <w:tcPr>
            <w:tcW w:w="8334" w:type="dxa"/>
          </w:tcPr>
          <w:p w14:paraId="7275C08C" w14:textId="77777777" w:rsidR="00667AFE" w:rsidRDefault="00667AFE" w:rsidP="00FF336D"/>
        </w:tc>
      </w:tr>
    </w:tbl>
    <w:p w14:paraId="110F3E4D" w14:textId="0C4EDDF5" w:rsidR="00257466" w:rsidRDefault="00257466" w:rsidP="00FF336D"/>
    <w:p w14:paraId="57DEE61E" w14:textId="5D6FD844" w:rsidR="00A81BE7" w:rsidRDefault="00893CE2" w:rsidP="00FF336D">
      <w:pPr>
        <w:rPr>
          <w:b/>
          <w:bCs/>
          <w:u w:val="single"/>
        </w:rPr>
      </w:pPr>
      <w:r>
        <w:rPr>
          <w:b/>
          <w:bCs/>
          <w:u w:val="single"/>
        </w:rPr>
        <w:t>Project Team</w:t>
      </w:r>
    </w:p>
    <w:p w14:paraId="77DCE24A" w14:textId="6E2D2580" w:rsidR="00893CE2" w:rsidRDefault="00893CE2" w:rsidP="00FF336D">
      <w:pPr>
        <w:rPr>
          <w:b/>
          <w:bCs/>
        </w:rPr>
      </w:pPr>
      <w:r>
        <w:rPr>
          <w:b/>
          <w:bCs/>
        </w:rPr>
        <w:t>Lead Investigator</w:t>
      </w:r>
    </w:p>
    <w:tbl>
      <w:tblPr>
        <w:tblStyle w:val="TableGrid"/>
        <w:tblW w:w="0" w:type="auto"/>
        <w:tblLook w:val="04A0" w:firstRow="1" w:lastRow="0" w:firstColumn="1" w:lastColumn="0" w:noHBand="0" w:noVBand="1"/>
      </w:tblPr>
      <w:tblGrid>
        <w:gridCol w:w="1612"/>
        <w:gridCol w:w="2924"/>
        <w:gridCol w:w="2759"/>
        <w:gridCol w:w="3166"/>
      </w:tblGrid>
      <w:tr w:rsidR="00893CE2" w14:paraId="6B237719" w14:textId="77777777" w:rsidTr="003933BB">
        <w:tc>
          <w:tcPr>
            <w:tcW w:w="1612" w:type="dxa"/>
            <w:tcBorders>
              <w:top w:val="nil"/>
              <w:left w:val="nil"/>
              <w:bottom w:val="nil"/>
            </w:tcBorders>
          </w:tcPr>
          <w:p w14:paraId="46D5F541" w14:textId="3E2CA3AE" w:rsidR="00893CE2" w:rsidRPr="003933BB" w:rsidRDefault="003933BB" w:rsidP="00FF336D">
            <w:r>
              <w:t>Title:</w:t>
            </w:r>
          </w:p>
        </w:tc>
        <w:tc>
          <w:tcPr>
            <w:tcW w:w="2924" w:type="dxa"/>
          </w:tcPr>
          <w:p w14:paraId="192E9ED3" w14:textId="77777777" w:rsidR="00893CE2" w:rsidRDefault="00893CE2" w:rsidP="00FF336D">
            <w:pPr>
              <w:rPr>
                <w:b/>
                <w:bCs/>
              </w:rPr>
            </w:pPr>
          </w:p>
        </w:tc>
        <w:tc>
          <w:tcPr>
            <w:tcW w:w="2759" w:type="dxa"/>
            <w:tcBorders>
              <w:top w:val="nil"/>
              <w:bottom w:val="nil"/>
            </w:tcBorders>
          </w:tcPr>
          <w:p w14:paraId="2C8FC0D2" w14:textId="1993B69E" w:rsidR="00893CE2" w:rsidRPr="003933BB" w:rsidRDefault="003933BB" w:rsidP="00FF336D">
            <w:r w:rsidRPr="003933BB">
              <w:t>Last Name:</w:t>
            </w:r>
          </w:p>
        </w:tc>
        <w:tc>
          <w:tcPr>
            <w:tcW w:w="3166" w:type="dxa"/>
          </w:tcPr>
          <w:p w14:paraId="21E50CA9" w14:textId="77777777" w:rsidR="00893CE2" w:rsidRDefault="00893CE2" w:rsidP="00FF336D">
            <w:pPr>
              <w:rPr>
                <w:b/>
                <w:bCs/>
              </w:rPr>
            </w:pPr>
          </w:p>
        </w:tc>
      </w:tr>
      <w:tr w:rsidR="00893CE2" w14:paraId="3826E932" w14:textId="77777777" w:rsidTr="003933BB">
        <w:tc>
          <w:tcPr>
            <w:tcW w:w="1612" w:type="dxa"/>
            <w:tcBorders>
              <w:top w:val="nil"/>
              <w:left w:val="nil"/>
              <w:bottom w:val="nil"/>
            </w:tcBorders>
          </w:tcPr>
          <w:p w14:paraId="4A9CF3C4" w14:textId="77E2E358" w:rsidR="00893CE2" w:rsidRPr="003933BB" w:rsidRDefault="003933BB" w:rsidP="00FF336D">
            <w:r w:rsidRPr="003933BB">
              <w:t>First Name:</w:t>
            </w:r>
          </w:p>
        </w:tc>
        <w:tc>
          <w:tcPr>
            <w:tcW w:w="2924" w:type="dxa"/>
          </w:tcPr>
          <w:p w14:paraId="02407F72" w14:textId="77777777" w:rsidR="00893CE2" w:rsidRDefault="00893CE2" w:rsidP="00FF336D">
            <w:pPr>
              <w:rPr>
                <w:b/>
                <w:bCs/>
              </w:rPr>
            </w:pPr>
          </w:p>
        </w:tc>
        <w:tc>
          <w:tcPr>
            <w:tcW w:w="2759" w:type="dxa"/>
            <w:tcBorders>
              <w:top w:val="nil"/>
              <w:bottom w:val="nil"/>
            </w:tcBorders>
          </w:tcPr>
          <w:p w14:paraId="7F65F8B3" w14:textId="054D80D9" w:rsidR="00893CE2" w:rsidRPr="003933BB" w:rsidRDefault="003933BB" w:rsidP="00FF336D">
            <w:r w:rsidRPr="003933BB">
              <w:t>School/Centre/Faculty:</w:t>
            </w:r>
          </w:p>
        </w:tc>
        <w:tc>
          <w:tcPr>
            <w:tcW w:w="3166" w:type="dxa"/>
          </w:tcPr>
          <w:p w14:paraId="0602E564" w14:textId="77777777" w:rsidR="00893CE2" w:rsidRDefault="00893CE2" w:rsidP="00FF336D">
            <w:pPr>
              <w:rPr>
                <w:b/>
                <w:bCs/>
              </w:rPr>
            </w:pPr>
          </w:p>
        </w:tc>
      </w:tr>
      <w:tr w:rsidR="00893CE2" w14:paraId="2D32A13D" w14:textId="77777777" w:rsidTr="003933BB">
        <w:tc>
          <w:tcPr>
            <w:tcW w:w="1612" w:type="dxa"/>
            <w:tcBorders>
              <w:top w:val="nil"/>
              <w:left w:val="nil"/>
              <w:bottom w:val="nil"/>
            </w:tcBorders>
          </w:tcPr>
          <w:p w14:paraId="47CD0206" w14:textId="5E9EBACA" w:rsidR="00893CE2" w:rsidRPr="003933BB" w:rsidRDefault="003933BB" w:rsidP="00FF336D">
            <w:r w:rsidRPr="003933BB">
              <w:t>Phone:</w:t>
            </w:r>
          </w:p>
        </w:tc>
        <w:tc>
          <w:tcPr>
            <w:tcW w:w="2924" w:type="dxa"/>
          </w:tcPr>
          <w:p w14:paraId="1ED3785F" w14:textId="77777777" w:rsidR="00893CE2" w:rsidRDefault="00893CE2" w:rsidP="00FF336D">
            <w:pPr>
              <w:rPr>
                <w:b/>
                <w:bCs/>
              </w:rPr>
            </w:pPr>
          </w:p>
        </w:tc>
        <w:tc>
          <w:tcPr>
            <w:tcW w:w="2759" w:type="dxa"/>
            <w:tcBorders>
              <w:top w:val="nil"/>
              <w:bottom w:val="nil"/>
            </w:tcBorders>
          </w:tcPr>
          <w:p w14:paraId="31BDA656" w14:textId="4AD485BD" w:rsidR="00893CE2" w:rsidRPr="003933BB" w:rsidRDefault="003933BB" w:rsidP="00FF336D">
            <w:r w:rsidRPr="003933BB">
              <w:t>Email:</w:t>
            </w:r>
          </w:p>
        </w:tc>
        <w:tc>
          <w:tcPr>
            <w:tcW w:w="3166" w:type="dxa"/>
          </w:tcPr>
          <w:p w14:paraId="53A2F234" w14:textId="77777777" w:rsidR="00893CE2" w:rsidRDefault="00893CE2" w:rsidP="00FF336D">
            <w:pPr>
              <w:rPr>
                <w:b/>
                <w:bCs/>
              </w:rPr>
            </w:pPr>
          </w:p>
        </w:tc>
      </w:tr>
    </w:tbl>
    <w:p w14:paraId="2AC39667" w14:textId="59215D5E" w:rsidR="0023344F" w:rsidRDefault="003933BB" w:rsidP="00FF336D">
      <w:r>
        <w:t>*</w:t>
      </w:r>
      <w:r>
        <w:rPr>
          <w:i/>
          <w:iCs/>
        </w:rPr>
        <w:t>The Lead Investigator will be the primary contact of the application.</w:t>
      </w:r>
    </w:p>
    <w:p w14:paraId="73B52F0E" w14:textId="56C07EAD" w:rsidR="003933BB" w:rsidRDefault="003933BB" w:rsidP="00FF336D">
      <w:pPr>
        <w:rPr>
          <w:b/>
          <w:bCs/>
        </w:rPr>
      </w:pPr>
      <w:r>
        <w:rPr>
          <w:b/>
          <w:bCs/>
        </w:rPr>
        <w:t>Other Named Investigators</w:t>
      </w:r>
    </w:p>
    <w:p w14:paraId="757F50F8" w14:textId="06897FF7" w:rsidR="003933BB" w:rsidRDefault="003933BB" w:rsidP="00FF336D">
      <w:r>
        <w:t xml:space="preserve">Named </w:t>
      </w:r>
      <w:r w:rsidR="00147D96">
        <w:t>Investigator 1</w:t>
      </w:r>
    </w:p>
    <w:tbl>
      <w:tblPr>
        <w:tblStyle w:val="TableGrid"/>
        <w:tblW w:w="0" w:type="auto"/>
        <w:tblLook w:val="04A0" w:firstRow="1" w:lastRow="0" w:firstColumn="1" w:lastColumn="0" w:noHBand="0" w:noVBand="1"/>
      </w:tblPr>
      <w:tblGrid>
        <w:gridCol w:w="1612"/>
        <w:gridCol w:w="2924"/>
        <w:gridCol w:w="2759"/>
        <w:gridCol w:w="3166"/>
      </w:tblGrid>
      <w:tr w:rsidR="00147D96" w14:paraId="49ECFB92" w14:textId="77777777" w:rsidTr="00ED3A24">
        <w:tc>
          <w:tcPr>
            <w:tcW w:w="1612" w:type="dxa"/>
            <w:tcBorders>
              <w:top w:val="nil"/>
              <w:left w:val="nil"/>
              <w:bottom w:val="nil"/>
            </w:tcBorders>
          </w:tcPr>
          <w:p w14:paraId="12B12A5F" w14:textId="77777777" w:rsidR="00147D96" w:rsidRPr="003933BB" w:rsidRDefault="00147D96" w:rsidP="00ED3A24">
            <w:r>
              <w:t>Title:</w:t>
            </w:r>
          </w:p>
        </w:tc>
        <w:tc>
          <w:tcPr>
            <w:tcW w:w="2924" w:type="dxa"/>
          </w:tcPr>
          <w:p w14:paraId="31B342FF" w14:textId="77777777" w:rsidR="00147D96" w:rsidRDefault="00147D96" w:rsidP="00ED3A24">
            <w:pPr>
              <w:rPr>
                <w:b/>
                <w:bCs/>
              </w:rPr>
            </w:pPr>
          </w:p>
        </w:tc>
        <w:tc>
          <w:tcPr>
            <w:tcW w:w="2759" w:type="dxa"/>
            <w:tcBorders>
              <w:top w:val="nil"/>
              <w:bottom w:val="nil"/>
            </w:tcBorders>
          </w:tcPr>
          <w:p w14:paraId="451E0B3A" w14:textId="77777777" w:rsidR="00147D96" w:rsidRPr="003933BB" w:rsidRDefault="00147D96" w:rsidP="00ED3A24">
            <w:r w:rsidRPr="003933BB">
              <w:t>Last Name:</w:t>
            </w:r>
          </w:p>
        </w:tc>
        <w:tc>
          <w:tcPr>
            <w:tcW w:w="3166" w:type="dxa"/>
          </w:tcPr>
          <w:p w14:paraId="2CA17AB3" w14:textId="77777777" w:rsidR="00147D96" w:rsidRDefault="00147D96" w:rsidP="00ED3A24">
            <w:pPr>
              <w:rPr>
                <w:b/>
                <w:bCs/>
              </w:rPr>
            </w:pPr>
          </w:p>
        </w:tc>
      </w:tr>
      <w:tr w:rsidR="00147D96" w14:paraId="003F70A6" w14:textId="77777777" w:rsidTr="00ED3A24">
        <w:tc>
          <w:tcPr>
            <w:tcW w:w="1612" w:type="dxa"/>
            <w:tcBorders>
              <w:top w:val="nil"/>
              <w:left w:val="nil"/>
              <w:bottom w:val="nil"/>
            </w:tcBorders>
          </w:tcPr>
          <w:p w14:paraId="237BE203" w14:textId="77777777" w:rsidR="00147D96" w:rsidRPr="003933BB" w:rsidRDefault="00147D96" w:rsidP="00ED3A24">
            <w:r w:rsidRPr="003933BB">
              <w:t>First Name:</w:t>
            </w:r>
          </w:p>
        </w:tc>
        <w:tc>
          <w:tcPr>
            <w:tcW w:w="2924" w:type="dxa"/>
          </w:tcPr>
          <w:p w14:paraId="629A5BFD" w14:textId="77777777" w:rsidR="00147D96" w:rsidRDefault="00147D96" w:rsidP="00ED3A24">
            <w:pPr>
              <w:rPr>
                <w:b/>
                <w:bCs/>
              </w:rPr>
            </w:pPr>
          </w:p>
        </w:tc>
        <w:tc>
          <w:tcPr>
            <w:tcW w:w="2759" w:type="dxa"/>
            <w:tcBorders>
              <w:top w:val="nil"/>
              <w:bottom w:val="nil"/>
            </w:tcBorders>
          </w:tcPr>
          <w:p w14:paraId="56C7DD03" w14:textId="77777777" w:rsidR="00147D96" w:rsidRPr="003933BB" w:rsidRDefault="00147D96" w:rsidP="00ED3A24">
            <w:r w:rsidRPr="003933BB">
              <w:t>School/Centre/Faculty:</w:t>
            </w:r>
          </w:p>
        </w:tc>
        <w:tc>
          <w:tcPr>
            <w:tcW w:w="3166" w:type="dxa"/>
          </w:tcPr>
          <w:p w14:paraId="4C76AFB4" w14:textId="77777777" w:rsidR="00147D96" w:rsidRDefault="00147D96" w:rsidP="00ED3A24">
            <w:pPr>
              <w:rPr>
                <w:b/>
                <w:bCs/>
              </w:rPr>
            </w:pPr>
          </w:p>
        </w:tc>
      </w:tr>
      <w:tr w:rsidR="00147D96" w14:paraId="2290ACA1" w14:textId="77777777" w:rsidTr="00ED3A24">
        <w:tc>
          <w:tcPr>
            <w:tcW w:w="1612" w:type="dxa"/>
            <w:tcBorders>
              <w:top w:val="nil"/>
              <w:left w:val="nil"/>
              <w:bottom w:val="nil"/>
            </w:tcBorders>
          </w:tcPr>
          <w:p w14:paraId="1CD14522" w14:textId="77777777" w:rsidR="00147D96" w:rsidRPr="003933BB" w:rsidRDefault="00147D96" w:rsidP="00ED3A24">
            <w:r w:rsidRPr="003933BB">
              <w:t>Phone:</w:t>
            </w:r>
          </w:p>
        </w:tc>
        <w:tc>
          <w:tcPr>
            <w:tcW w:w="2924" w:type="dxa"/>
          </w:tcPr>
          <w:p w14:paraId="2355DF01" w14:textId="77777777" w:rsidR="00147D96" w:rsidRDefault="00147D96" w:rsidP="00ED3A24">
            <w:pPr>
              <w:rPr>
                <w:b/>
                <w:bCs/>
              </w:rPr>
            </w:pPr>
          </w:p>
        </w:tc>
        <w:tc>
          <w:tcPr>
            <w:tcW w:w="2759" w:type="dxa"/>
            <w:tcBorders>
              <w:top w:val="nil"/>
              <w:bottom w:val="nil"/>
            </w:tcBorders>
          </w:tcPr>
          <w:p w14:paraId="3058ED53" w14:textId="77777777" w:rsidR="00147D96" w:rsidRPr="003933BB" w:rsidRDefault="00147D96" w:rsidP="00ED3A24">
            <w:r w:rsidRPr="003933BB">
              <w:t>Email:</w:t>
            </w:r>
          </w:p>
        </w:tc>
        <w:tc>
          <w:tcPr>
            <w:tcW w:w="3166" w:type="dxa"/>
          </w:tcPr>
          <w:p w14:paraId="5E955953" w14:textId="77777777" w:rsidR="00147D96" w:rsidRDefault="00147D96" w:rsidP="00ED3A24">
            <w:pPr>
              <w:rPr>
                <w:b/>
                <w:bCs/>
              </w:rPr>
            </w:pPr>
          </w:p>
        </w:tc>
      </w:tr>
    </w:tbl>
    <w:p w14:paraId="45339BD6" w14:textId="77777777" w:rsidR="00147D96" w:rsidRDefault="00147D96" w:rsidP="00FF336D"/>
    <w:p w14:paraId="3A543068" w14:textId="4B7C69BF" w:rsidR="00147D96" w:rsidRDefault="00147D96" w:rsidP="00FF336D">
      <w:r>
        <w:t>Named Investigator 2</w:t>
      </w:r>
    </w:p>
    <w:tbl>
      <w:tblPr>
        <w:tblStyle w:val="TableGrid"/>
        <w:tblW w:w="0" w:type="auto"/>
        <w:tblLook w:val="04A0" w:firstRow="1" w:lastRow="0" w:firstColumn="1" w:lastColumn="0" w:noHBand="0" w:noVBand="1"/>
      </w:tblPr>
      <w:tblGrid>
        <w:gridCol w:w="1612"/>
        <w:gridCol w:w="2924"/>
        <w:gridCol w:w="2759"/>
        <w:gridCol w:w="3166"/>
      </w:tblGrid>
      <w:tr w:rsidR="00147D96" w14:paraId="38DD7E88" w14:textId="77777777" w:rsidTr="00ED3A24">
        <w:tc>
          <w:tcPr>
            <w:tcW w:w="1612" w:type="dxa"/>
            <w:tcBorders>
              <w:top w:val="nil"/>
              <w:left w:val="nil"/>
              <w:bottom w:val="nil"/>
            </w:tcBorders>
          </w:tcPr>
          <w:p w14:paraId="06AAD303" w14:textId="77777777" w:rsidR="00147D96" w:rsidRPr="003933BB" w:rsidRDefault="00147D96" w:rsidP="00ED3A24">
            <w:r>
              <w:t>Title:</w:t>
            </w:r>
          </w:p>
        </w:tc>
        <w:tc>
          <w:tcPr>
            <w:tcW w:w="2924" w:type="dxa"/>
          </w:tcPr>
          <w:p w14:paraId="626DD030" w14:textId="77777777" w:rsidR="00147D96" w:rsidRDefault="00147D96" w:rsidP="00ED3A24">
            <w:pPr>
              <w:rPr>
                <w:b/>
                <w:bCs/>
              </w:rPr>
            </w:pPr>
          </w:p>
        </w:tc>
        <w:tc>
          <w:tcPr>
            <w:tcW w:w="2759" w:type="dxa"/>
            <w:tcBorders>
              <w:top w:val="nil"/>
              <w:bottom w:val="nil"/>
            </w:tcBorders>
          </w:tcPr>
          <w:p w14:paraId="29D8A0D3" w14:textId="77777777" w:rsidR="00147D96" w:rsidRPr="003933BB" w:rsidRDefault="00147D96" w:rsidP="00ED3A24">
            <w:r w:rsidRPr="003933BB">
              <w:t>Last Name:</w:t>
            </w:r>
          </w:p>
        </w:tc>
        <w:tc>
          <w:tcPr>
            <w:tcW w:w="3166" w:type="dxa"/>
          </w:tcPr>
          <w:p w14:paraId="769E7AE4" w14:textId="77777777" w:rsidR="00147D96" w:rsidRDefault="00147D96" w:rsidP="00ED3A24">
            <w:pPr>
              <w:rPr>
                <w:b/>
                <w:bCs/>
              </w:rPr>
            </w:pPr>
          </w:p>
        </w:tc>
      </w:tr>
      <w:tr w:rsidR="00147D96" w14:paraId="5C48A6E8" w14:textId="77777777" w:rsidTr="00ED3A24">
        <w:tc>
          <w:tcPr>
            <w:tcW w:w="1612" w:type="dxa"/>
            <w:tcBorders>
              <w:top w:val="nil"/>
              <w:left w:val="nil"/>
              <w:bottom w:val="nil"/>
            </w:tcBorders>
          </w:tcPr>
          <w:p w14:paraId="244BEB12" w14:textId="77777777" w:rsidR="00147D96" w:rsidRPr="003933BB" w:rsidRDefault="00147D96" w:rsidP="00ED3A24">
            <w:r w:rsidRPr="003933BB">
              <w:t>First Name:</w:t>
            </w:r>
          </w:p>
        </w:tc>
        <w:tc>
          <w:tcPr>
            <w:tcW w:w="2924" w:type="dxa"/>
          </w:tcPr>
          <w:p w14:paraId="0F85C5D8" w14:textId="77777777" w:rsidR="00147D96" w:rsidRDefault="00147D96" w:rsidP="00ED3A24">
            <w:pPr>
              <w:rPr>
                <w:b/>
                <w:bCs/>
              </w:rPr>
            </w:pPr>
          </w:p>
        </w:tc>
        <w:tc>
          <w:tcPr>
            <w:tcW w:w="2759" w:type="dxa"/>
            <w:tcBorders>
              <w:top w:val="nil"/>
              <w:bottom w:val="nil"/>
            </w:tcBorders>
          </w:tcPr>
          <w:p w14:paraId="1A039AB4" w14:textId="77777777" w:rsidR="00147D96" w:rsidRPr="003933BB" w:rsidRDefault="00147D96" w:rsidP="00ED3A24">
            <w:r w:rsidRPr="003933BB">
              <w:t>School/Centre/Faculty:</w:t>
            </w:r>
          </w:p>
        </w:tc>
        <w:tc>
          <w:tcPr>
            <w:tcW w:w="3166" w:type="dxa"/>
          </w:tcPr>
          <w:p w14:paraId="1752BDD1" w14:textId="77777777" w:rsidR="00147D96" w:rsidRDefault="00147D96" w:rsidP="00ED3A24">
            <w:pPr>
              <w:rPr>
                <w:b/>
                <w:bCs/>
              </w:rPr>
            </w:pPr>
          </w:p>
        </w:tc>
      </w:tr>
      <w:tr w:rsidR="00147D96" w14:paraId="15C902B9" w14:textId="77777777" w:rsidTr="00ED3A24">
        <w:tc>
          <w:tcPr>
            <w:tcW w:w="1612" w:type="dxa"/>
            <w:tcBorders>
              <w:top w:val="nil"/>
              <w:left w:val="nil"/>
              <w:bottom w:val="nil"/>
            </w:tcBorders>
          </w:tcPr>
          <w:p w14:paraId="6A380405" w14:textId="77777777" w:rsidR="00147D96" w:rsidRPr="003933BB" w:rsidRDefault="00147D96" w:rsidP="00ED3A24">
            <w:r w:rsidRPr="003933BB">
              <w:t>Phone:</w:t>
            </w:r>
          </w:p>
        </w:tc>
        <w:tc>
          <w:tcPr>
            <w:tcW w:w="2924" w:type="dxa"/>
          </w:tcPr>
          <w:p w14:paraId="01FF29AF" w14:textId="77777777" w:rsidR="00147D96" w:rsidRDefault="00147D96" w:rsidP="00ED3A24">
            <w:pPr>
              <w:rPr>
                <w:b/>
                <w:bCs/>
              </w:rPr>
            </w:pPr>
          </w:p>
        </w:tc>
        <w:tc>
          <w:tcPr>
            <w:tcW w:w="2759" w:type="dxa"/>
            <w:tcBorders>
              <w:top w:val="nil"/>
              <w:bottom w:val="nil"/>
            </w:tcBorders>
          </w:tcPr>
          <w:p w14:paraId="34EEC756" w14:textId="77777777" w:rsidR="00147D96" w:rsidRPr="003933BB" w:rsidRDefault="00147D96" w:rsidP="00ED3A24">
            <w:r w:rsidRPr="003933BB">
              <w:t>Email:</w:t>
            </w:r>
          </w:p>
        </w:tc>
        <w:tc>
          <w:tcPr>
            <w:tcW w:w="3166" w:type="dxa"/>
          </w:tcPr>
          <w:p w14:paraId="476200E4" w14:textId="77777777" w:rsidR="00147D96" w:rsidRDefault="00147D96" w:rsidP="00ED3A24">
            <w:pPr>
              <w:rPr>
                <w:b/>
                <w:bCs/>
              </w:rPr>
            </w:pPr>
          </w:p>
        </w:tc>
      </w:tr>
    </w:tbl>
    <w:p w14:paraId="15AC1B95" w14:textId="77777777" w:rsidR="00147D96" w:rsidRDefault="00147D96" w:rsidP="00FF336D"/>
    <w:p w14:paraId="7889B4FA" w14:textId="051AFDAA" w:rsidR="00147D96" w:rsidRDefault="00147D96" w:rsidP="00FF336D">
      <w:r>
        <w:t>Named Investigator 3</w:t>
      </w:r>
    </w:p>
    <w:tbl>
      <w:tblPr>
        <w:tblStyle w:val="TableGrid"/>
        <w:tblW w:w="0" w:type="auto"/>
        <w:tblLook w:val="04A0" w:firstRow="1" w:lastRow="0" w:firstColumn="1" w:lastColumn="0" w:noHBand="0" w:noVBand="1"/>
      </w:tblPr>
      <w:tblGrid>
        <w:gridCol w:w="1612"/>
        <w:gridCol w:w="2924"/>
        <w:gridCol w:w="2759"/>
        <w:gridCol w:w="3166"/>
      </w:tblGrid>
      <w:tr w:rsidR="00147D96" w14:paraId="31C77018" w14:textId="77777777" w:rsidTr="00ED3A24">
        <w:tc>
          <w:tcPr>
            <w:tcW w:w="1612" w:type="dxa"/>
            <w:tcBorders>
              <w:top w:val="nil"/>
              <w:left w:val="nil"/>
              <w:bottom w:val="nil"/>
            </w:tcBorders>
          </w:tcPr>
          <w:p w14:paraId="6C216423" w14:textId="77777777" w:rsidR="00147D96" w:rsidRPr="003933BB" w:rsidRDefault="00147D96" w:rsidP="00ED3A24">
            <w:r>
              <w:t>Title:</w:t>
            </w:r>
          </w:p>
        </w:tc>
        <w:tc>
          <w:tcPr>
            <w:tcW w:w="2924" w:type="dxa"/>
          </w:tcPr>
          <w:p w14:paraId="580B90BE" w14:textId="77777777" w:rsidR="00147D96" w:rsidRDefault="00147D96" w:rsidP="00ED3A24">
            <w:pPr>
              <w:rPr>
                <w:b/>
                <w:bCs/>
              </w:rPr>
            </w:pPr>
          </w:p>
        </w:tc>
        <w:tc>
          <w:tcPr>
            <w:tcW w:w="2759" w:type="dxa"/>
            <w:tcBorders>
              <w:top w:val="nil"/>
              <w:bottom w:val="nil"/>
            </w:tcBorders>
          </w:tcPr>
          <w:p w14:paraId="4EBCB6F1" w14:textId="77777777" w:rsidR="00147D96" w:rsidRPr="003933BB" w:rsidRDefault="00147D96" w:rsidP="00ED3A24">
            <w:r w:rsidRPr="003933BB">
              <w:t>Last Name:</w:t>
            </w:r>
          </w:p>
        </w:tc>
        <w:tc>
          <w:tcPr>
            <w:tcW w:w="3166" w:type="dxa"/>
          </w:tcPr>
          <w:p w14:paraId="38C3274C" w14:textId="77777777" w:rsidR="00147D96" w:rsidRDefault="00147D96" w:rsidP="00ED3A24">
            <w:pPr>
              <w:rPr>
                <w:b/>
                <w:bCs/>
              </w:rPr>
            </w:pPr>
          </w:p>
        </w:tc>
      </w:tr>
      <w:tr w:rsidR="00147D96" w14:paraId="6D94C3ED" w14:textId="77777777" w:rsidTr="00ED3A24">
        <w:tc>
          <w:tcPr>
            <w:tcW w:w="1612" w:type="dxa"/>
            <w:tcBorders>
              <w:top w:val="nil"/>
              <w:left w:val="nil"/>
              <w:bottom w:val="nil"/>
            </w:tcBorders>
          </w:tcPr>
          <w:p w14:paraId="4B240842" w14:textId="77777777" w:rsidR="00147D96" w:rsidRPr="003933BB" w:rsidRDefault="00147D96" w:rsidP="00ED3A24">
            <w:r w:rsidRPr="003933BB">
              <w:t>First Name:</w:t>
            </w:r>
          </w:p>
        </w:tc>
        <w:tc>
          <w:tcPr>
            <w:tcW w:w="2924" w:type="dxa"/>
          </w:tcPr>
          <w:p w14:paraId="405DA704" w14:textId="77777777" w:rsidR="00147D96" w:rsidRDefault="00147D96" w:rsidP="00ED3A24">
            <w:pPr>
              <w:rPr>
                <w:b/>
                <w:bCs/>
              </w:rPr>
            </w:pPr>
          </w:p>
        </w:tc>
        <w:tc>
          <w:tcPr>
            <w:tcW w:w="2759" w:type="dxa"/>
            <w:tcBorders>
              <w:top w:val="nil"/>
              <w:bottom w:val="nil"/>
            </w:tcBorders>
          </w:tcPr>
          <w:p w14:paraId="63DD1287" w14:textId="77777777" w:rsidR="00147D96" w:rsidRPr="003933BB" w:rsidRDefault="00147D96" w:rsidP="00ED3A24">
            <w:r w:rsidRPr="003933BB">
              <w:t>School/Centre/Faculty:</w:t>
            </w:r>
          </w:p>
        </w:tc>
        <w:tc>
          <w:tcPr>
            <w:tcW w:w="3166" w:type="dxa"/>
          </w:tcPr>
          <w:p w14:paraId="331CA939" w14:textId="77777777" w:rsidR="00147D96" w:rsidRDefault="00147D96" w:rsidP="00ED3A24">
            <w:pPr>
              <w:rPr>
                <w:b/>
                <w:bCs/>
              </w:rPr>
            </w:pPr>
          </w:p>
        </w:tc>
      </w:tr>
      <w:tr w:rsidR="00147D96" w14:paraId="58E27BDF" w14:textId="77777777" w:rsidTr="00ED3A24">
        <w:tc>
          <w:tcPr>
            <w:tcW w:w="1612" w:type="dxa"/>
            <w:tcBorders>
              <w:top w:val="nil"/>
              <w:left w:val="nil"/>
              <w:bottom w:val="nil"/>
            </w:tcBorders>
          </w:tcPr>
          <w:p w14:paraId="7F2D3B3A" w14:textId="77777777" w:rsidR="00147D96" w:rsidRPr="003933BB" w:rsidRDefault="00147D96" w:rsidP="00ED3A24">
            <w:r w:rsidRPr="003933BB">
              <w:t>Phone:</w:t>
            </w:r>
          </w:p>
        </w:tc>
        <w:tc>
          <w:tcPr>
            <w:tcW w:w="2924" w:type="dxa"/>
          </w:tcPr>
          <w:p w14:paraId="05462213" w14:textId="77777777" w:rsidR="00147D96" w:rsidRDefault="00147D96" w:rsidP="00ED3A24">
            <w:pPr>
              <w:rPr>
                <w:b/>
                <w:bCs/>
              </w:rPr>
            </w:pPr>
          </w:p>
        </w:tc>
        <w:tc>
          <w:tcPr>
            <w:tcW w:w="2759" w:type="dxa"/>
            <w:tcBorders>
              <w:top w:val="nil"/>
              <w:bottom w:val="nil"/>
            </w:tcBorders>
          </w:tcPr>
          <w:p w14:paraId="6E95EC12" w14:textId="77777777" w:rsidR="00147D96" w:rsidRPr="003933BB" w:rsidRDefault="00147D96" w:rsidP="00ED3A24">
            <w:r w:rsidRPr="003933BB">
              <w:t>Email:</w:t>
            </w:r>
          </w:p>
        </w:tc>
        <w:tc>
          <w:tcPr>
            <w:tcW w:w="3166" w:type="dxa"/>
          </w:tcPr>
          <w:p w14:paraId="088E5F16" w14:textId="77777777" w:rsidR="00147D96" w:rsidRDefault="00147D96" w:rsidP="00ED3A24">
            <w:pPr>
              <w:rPr>
                <w:b/>
                <w:bCs/>
              </w:rPr>
            </w:pPr>
          </w:p>
        </w:tc>
      </w:tr>
    </w:tbl>
    <w:p w14:paraId="55D51F5F" w14:textId="77777777" w:rsidR="00147D96" w:rsidRDefault="00147D96" w:rsidP="00FF336D"/>
    <w:p w14:paraId="2E4D86CE" w14:textId="2E9D1512" w:rsidR="00D6495C" w:rsidRDefault="00D6495C" w:rsidP="00FF336D">
      <w:r>
        <w:t>Please add more named investigators as needed.</w:t>
      </w:r>
    </w:p>
    <w:p w14:paraId="6F1788A5" w14:textId="77777777" w:rsidR="009C715B" w:rsidRDefault="009C715B" w:rsidP="00FF336D"/>
    <w:p w14:paraId="79CA6624" w14:textId="469068BE" w:rsidR="00D6495C" w:rsidRDefault="00D6495C" w:rsidP="00FF336D">
      <w:pPr>
        <w:rPr>
          <w:b/>
          <w:bCs/>
          <w:u w:val="single"/>
        </w:rPr>
      </w:pPr>
      <w:r>
        <w:rPr>
          <w:b/>
          <w:bCs/>
          <w:u w:val="single"/>
        </w:rPr>
        <w:t>Project Proposal</w:t>
      </w:r>
    </w:p>
    <w:p w14:paraId="39CDE7B4" w14:textId="0FE9A415" w:rsidR="00D6495C" w:rsidRDefault="00D6495C" w:rsidP="00FF336D">
      <w:r>
        <w:t>In the Project Proposal (1-2 pages in total), please provide the details of:</w:t>
      </w:r>
    </w:p>
    <w:p w14:paraId="223DFA1B" w14:textId="02B2F540" w:rsidR="00D6495C" w:rsidRDefault="00D3413F" w:rsidP="00D3413F">
      <w:pPr>
        <w:pStyle w:val="ListParagraph"/>
        <w:numPr>
          <w:ilvl w:val="0"/>
          <w:numId w:val="34"/>
        </w:numPr>
      </w:pPr>
      <w:r>
        <w:t>Research project proposed</w:t>
      </w:r>
    </w:p>
    <w:p w14:paraId="49FFCBFA" w14:textId="0F177584" w:rsidR="00D3413F" w:rsidRDefault="00D3413F" w:rsidP="00D3413F">
      <w:pPr>
        <w:pStyle w:val="ListParagraph"/>
        <w:numPr>
          <w:ilvl w:val="0"/>
          <w:numId w:val="34"/>
        </w:numPr>
      </w:pPr>
      <w:r>
        <w:t>Collaborative team</w:t>
      </w:r>
    </w:p>
    <w:p w14:paraId="404ADEDD" w14:textId="2935E2FD" w:rsidR="00D3413F" w:rsidRDefault="00D3413F" w:rsidP="00D3413F">
      <w:pPr>
        <w:pStyle w:val="ListParagraph"/>
        <w:numPr>
          <w:ilvl w:val="0"/>
          <w:numId w:val="34"/>
        </w:numPr>
      </w:pPr>
      <w:r>
        <w:t>Indication of the funding amount required to carry out this project</w:t>
      </w:r>
    </w:p>
    <w:p w14:paraId="3B95E37F" w14:textId="07489591" w:rsidR="00D3413F" w:rsidRDefault="00D3413F" w:rsidP="00931FEB">
      <w:pPr>
        <w:pStyle w:val="ListParagraph"/>
        <w:numPr>
          <w:ilvl w:val="0"/>
          <w:numId w:val="34"/>
        </w:numPr>
      </w:pPr>
      <w:r>
        <w:t xml:space="preserve">Demonstration that </w:t>
      </w:r>
      <w:r>
        <w:rPr>
          <w:b/>
          <w:bCs/>
        </w:rPr>
        <w:t>at least one</w:t>
      </w:r>
      <w:r>
        <w:t xml:space="preserve"> of the Selection Criteria requirements are met:</w:t>
      </w:r>
    </w:p>
    <w:p w14:paraId="0D174F22" w14:textId="7A2A8058" w:rsidR="00931FEB" w:rsidRDefault="001A6C3B" w:rsidP="00931FEB">
      <w:pPr>
        <w:pStyle w:val="ListParagraph"/>
        <w:numPr>
          <w:ilvl w:val="1"/>
          <w:numId w:val="34"/>
        </w:numPr>
      </w:pPr>
      <w:r>
        <w:t xml:space="preserve">The implementation of a co-production model or co-design model (i.e. individuals with lived experience of disability to be included as experts throughout the research, mentoring </w:t>
      </w:r>
      <w:r>
        <w:lastRenderedPageBreak/>
        <w:t>and knowledge exchange process);</w:t>
      </w:r>
      <w:r w:rsidR="0062027A">
        <w:t xml:space="preserve"> note that applicants lacking extensive expertise in this method of research can still apply, as the DIIU can provide guidance and training; </w:t>
      </w:r>
    </w:p>
    <w:p w14:paraId="7702DF48" w14:textId="1C23FE7A" w:rsidR="001A6C3B" w:rsidRDefault="001A6C3B" w:rsidP="00931FEB">
      <w:pPr>
        <w:pStyle w:val="ListParagraph"/>
        <w:numPr>
          <w:ilvl w:val="1"/>
          <w:numId w:val="34"/>
        </w:numPr>
      </w:pPr>
      <w:r>
        <w:t>The engagement of local or global decision makers in government, industry, services and community;</w:t>
      </w:r>
    </w:p>
    <w:p w14:paraId="3CA7B313" w14:textId="7868B58A" w:rsidR="001A6C3B" w:rsidRDefault="001A6C3B" w:rsidP="00931FEB">
      <w:pPr>
        <w:pStyle w:val="ListParagraph"/>
        <w:numPr>
          <w:ilvl w:val="1"/>
          <w:numId w:val="34"/>
        </w:numPr>
      </w:pPr>
      <w:r>
        <w:t>The potential for further funding</w:t>
      </w:r>
      <w:r w:rsidR="001E7F5C">
        <w:t xml:space="preserve"> from external resources.</w:t>
      </w:r>
    </w:p>
    <w:p w14:paraId="5569315F" w14:textId="0E82A4D0" w:rsidR="001E7F5C" w:rsidRDefault="001E7F5C" w:rsidP="001E7F5C">
      <w:pPr>
        <w:pStyle w:val="ListParagraph"/>
        <w:numPr>
          <w:ilvl w:val="0"/>
          <w:numId w:val="34"/>
        </w:numPr>
      </w:pPr>
      <w:r>
        <w:t xml:space="preserve">Details of </w:t>
      </w:r>
      <w:r>
        <w:rPr>
          <w:b/>
          <w:bCs/>
        </w:rPr>
        <w:t xml:space="preserve">at least one </w:t>
      </w:r>
      <w:r>
        <w:t>of the anticipated outcomes of the Research Seed Grant Funding:</w:t>
      </w:r>
    </w:p>
    <w:p w14:paraId="2F240ACD" w14:textId="39253AA1" w:rsidR="001E7F5C" w:rsidRDefault="001E7F5C" w:rsidP="001E7F5C">
      <w:pPr>
        <w:pStyle w:val="ListParagraph"/>
        <w:numPr>
          <w:ilvl w:val="1"/>
          <w:numId w:val="34"/>
        </w:numPr>
      </w:pPr>
      <w:r>
        <w:t>Development of interdisciplinary research collaboration sustainable beyond the duration and scope of the Research Seed Grant;</w:t>
      </w:r>
    </w:p>
    <w:p w14:paraId="1423EA87" w14:textId="07BCCFB8" w:rsidR="001E7F5C" w:rsidRDefault="001E7F5C" w:rsidP="001E7F5C">
      <w:pPr>
        <w:pStyle w:val="ListParagraph"/>
        <w:numPr>
          <w:ilvl w:val="1"/>
          <w:numId w:val="34"/>
        </w:numPr>
      </w:pPr>
      <w:r>
        <w:t>Submission of at least one publication related to the field of disability;</w:t>
      </w:r>
    </w:p>
    <w:p w14:paraId="5A3BE6F6" w14:textId="6F1E87D3" w:rsidR="001E7F5C" w:rsidRDefault="001E7F5C" w:rsidP="001E7F5C">
      <w:pPr>
        <w:pStyle w:val="ListParagraph"/>
        <w:numPr>
          <w:ilvl w:val="1"/>
          <w:numId w:val="34"/>
        </w:numPr>
      </w:pPr>
      <w:r>
        <w:t>Submission of an application for external research funding that builds upon the interdisciplinary research project.</w:t>
      </w:r>
    </w:p>
    <w:p w14:paraId="1DA18CAD" w14:textId="77777777" w:rsidR="009C715B" w:rsidRDefault="009C715B" w:rsidP="009C715B"/>
    <w:p w14:paraId="17BCD373" w14:textId="188AF76E" w:rsidR="001E7F5C" w:rsidRDefault="009C715B" w:rsidP="001E7F5C">
      <w:pPr>
        <w:rPr>
          <w:b/>
          <w:bCs/>
          <w:u w:val="single"/>
        </w:rPr>
      </w:pPr>
      <w:r>
        <w:rPr>
          <w:b/>
          <w:bCs/>
          <w:u w:val="single"/>
        </w:rPr>
        <w:t>Track Record of Personnel</w:t>
      </w:r>
    </w:p>
    <w:p w14:paraId="5A43E0B1" w14:textId="10B58145" w:rsidR="009C715B" w:rsidRDefault="009C715B" w:rsidP="001E7F5C">
      <w:r>
        <w:t>Please provide the following information for each investigator named in the Seed Project (2 pages max. for each):</w:t>
      </w:r>
    </w:p>
    <w:p w14:paraId="3A8DBEBF" w14:textId="6F249403" w:rsidR="009C715B" w:rsidRDefault="00943E07" w:rsidP="009C715B">
      <w:pPr>
        <w:pStyle w:val="ListParagraph"/>
        <w:numPr>
          <w:ilvl w:val="0"/>
          <w:numId w:val="35"/>
        </w:numPr>
      </w:pPr>
      <w:r>
        <w:t>Resume</w:t>
      </w:r>
    </w:p>
    <w:p w14:paraId="1EAA2E57" w14:textId="3ABAA878" w:rsidR="00943E07" w:rsidRDefault="00943E07" w:rsidP="009C715B">
      <w:pPr>
        <w:pStyle w:val="ListParagraph"/>
        <w:numPr>
          <w:ilvl w:val="0"/>
          <w:numId w:val="35"/>
        </w:numPr>
      </w:pPr>
      <w:r>
        <w:t>List of 10 most significant career publications</w:t>
      </w:r>
    </w:p>
    <w:p w14:paraId="4AA766F4" w14:textId="73A9A39B" w:rsidR="00943E07" w:rsidRDefault="00943E07" w:rsidP="009C715B">
      <w:pPr>
        <w:pStyle w:val="ListParagraph"/>
        <w:numPr>
          <w:ilvl w:val="0"/>
          <w:numId w:val="35"/>
        </w:numPr>
      </w:pPr>
      <w:r>
        <w:t>List of research funding in the past 5 years in the following format:</w:t>
      </w:r>
    </w:p>
    <w:tbl>
      <w:tblPr>
        <w:tblStyle w:val="TableGrid"/>
        <w:tblW w:w="0" w:type="auto"/>
        <w:tblLook w:val="04A0" w:firstRow="1" w:lastRow="0" w:firstColumn="1" w:lastColumn="0" w:noHBand="0" w:noVBand="1"/>
      </w:tblPr>
      <w:tblGrid>
        <w:gridCol w:w="5807"/>
        <w:gridCol w:w="1276"/>
        <w:gridCol w:w="1134"/>
        <w:gridCol w:w="2239"/>
      </w:tblGrid>
      <w:tr w:rsidR="00BA469F" w14:paraId="0CB63DEC" w14:textId="77777777" w:rsidTr="003250D1">
        <w:tc>
          <w:tcPr>
            <w:tcW w:w="5807" w:type="dxa"/>
            <w:tcBorders>
              <w:top w:val="nil"/>
              <w:left w:val="nil"/>
              <w:right w:val="nil"/>
            </w:tcBorders>
          </w:tcPr>
          <w:p w14:paraId="5F448D67" w14:textId="77777777" w:rsidR="00BA469F" w:rsidRDefault="00BA469F" w:rsidP="00943E07">
            <w:r>
              <w:t>Grant Description</w:t>
            </w:r>
          </w:p>
          <w:p w14:paraId="28D8FB4C" w14:textId="0B1C4C67" w:rsidR="00BA469F" w:rsidRDefault="00BA469F" w:rsidP="00943E07">
            <w:r>
              <w:t>(Cis, Title, Funding Body)</w:t>
            </w:r>
          </w:p>
        </w:tc>
        <w:tc>
          <w:tcPr>
            <w:tcW w:w="1276" w:type="dxa"/>
            <w:tcBorders>
              <w:top w:val="nil"/>
              <w:left w:val="nil"/>
              <w:right w:val="nil"/>
            </w:tcBorders>
          </w:tcPr>
          <w:p w14:paraId="272D5359" w14:textId="3EA139B9" w:rsidR="00BA469F" w:rsidRDefault="00BA469F" w:rsidP="00943E07">
            <w:r>
              <w:t>First Year</w:t>
            </w:r>
          </w:p>
        </w:tc>
        <w:tc>
          <w:tcPr>
            <w:tcW w:w="1134" w:type="dxa"/>
            <w:tcBorders>
              <w:top w:val="nil"/>
              <w:left w:val="nil"/>
              <w:right w:val="nil"/>
            </w:tcBorders>
          </w:tcPr>
          <w:p w14:paraId="10E354C7" w14:textId="57E5427B" w:rsidR="00BA469F" w:rsidRDefault="00BA469F" w:rsidP="00943E07">
            <w:r>
              <w:t>Duration (years)</w:t>
            </w:r>
          </w:p>
        </w:tc>
        <w:tc>
          <w:tcPr>
            <w:tcW w:w="2239" w:type="dxa"/>
            <w:tcBorders>
              <w:top w:val="nil"/>
              <w:left w:val="nil"/>
              <w:right w:val="nil"/>
            </w:tcBorders>
          </w:tcPr>
          <w:p w14:paraId="7C3808CB" w14:textId="4D4DFBEA" w:rsidR="00BA469F" w:rsidRDefault="00BA469F" w:rsidP="00943E07">
            <w:r>
              <w:t>Total Grant Awarded (A$)</w:t>
            </w:r>
          </w:p>
        </w:tc>
      </w:tr>
      <w:tr w:rsidR="00BA469F" w14:paraId="2B2821D9" w14:textId="77777777" w:rsidTr="003250D1">
        <w:tc>
          <w:tcPr>
            <w:tcW w:w="5807" w:type="dxa"/>
          </w:tcPr>
          <w:p w14:paraId="4672490C" w14:textId="77777777" w:rsidR="00BA469F" w:rsidRDefault="00BA469F" w:rsidP="00943E07"/>
        </w:tc>
        <w:tc>
          <w:tcPr>
            <w:tcW w:w="1276" w:type="dxa"/>
          </w:tcPr>
          <w:p w14:paraId="296921AF" w14:textId="77777777" w:rsidR="00BA469F" w:rsidRDefault="00BA469F" w:rsidP="00943E07"/>
        </w:tc>
        <w:tc>
          <w:tcPr>
            <w:tcW w:w="1134" w:type="dxa"/>
          </w:tcPr>
          <w:p w14:paraId="413E05A0" w14:textId="77777777" w:rsidR="00BA469F" w:rsidRDefault="00BA469F" w:rsidP="00943E07"/>
        </w:tc>
        <w:tc>
          <w:tcPr>
            <w:tcW w:w="2239" w:type="dxa"/>
          </w:tcPr>
          <w:p w14:paraId="036A96CE" w14:textId="77777777" w:rsidR="00BA469F" w:rsidRDefault="00BA469F" w:rsidP="00943E07"/>
        </w:tc>
      </w:tr>
      <w:tr w:rsidR="00BA469F" w14:paraId="5146F72C" w14:textId="77777777" w:rsidTr="003250D1">
        <w:tc>
          <w:tcPr>
            <w:tcW w:w="5807" w:type="dxa"/>
          </w:tcPr>
          <w:p w14:paraId="3DA74079" w14:textId="77777777" w:rsidR="00BA469F" w:rsidRDefault="00BA469F" w:rsidP="00943E07"/>
        </w:tc>
        <w:tc>
          <w:tcPr>
            <w:tcW w:w="1276" w:type="dxa"/>
          </w:tcPr>
          <w:p w14:paraId="5461361A" w14:textId="77777777" w:rsidR="00BA469F" w:rsidRDefault="00BA469F" w:rsidP="00943E07"/>
        </w:tc>
        <w:tc>
          <w:tcPr>
            <w:tcW w:w="1134" w:type="dxa"/>
          </w:tcPr>
          <w:p w14:paraId="30655C9C" w14:textId="77777777" w:rsidR="00BA469F" w:rsidRDefault="00BA469F" w:rsidP="00943E07"/>
        </w:tc>
        <w:tc>
          <w:tcPr>
            <w:tcW w:w="2239" w:type="dxa"/>
          </w:tcPr>
          <w:p w14:paraId="3B9EAC5B" w14:textId="77777777" w:rsidR="00BA469F" w:rsidRDefault="00BA469F" w:rsidP="00943E07"/>
        </w:tc>
      </w:tr>
      <w:tr w:rsidR="00BA469F" w14:paraId="4BFD4716" w14:textId="77777777" w:rsidTr="003250D1">
        <w:tc>
          <w:tcPr>
            <w:tcW w:w="5807" w:type="dxa"/>
          </w:tcPr>
          <w:p w14:paraId="2A854434" w14:textId="77777777" w:rsidR="00BA469F" w:rsidRDefault="00BA469F" w:rsidP="00943E07"/>
        </w:tc>
        <w:tc>
          <w:tcPr>
            <w:tcW w:w="1276" w:type="dxa"/>
          </w:tcPr>
          <w:p w14:paraId="559643F9" w14:textId="77777777" w:rsidR="00BA469F" w:rsidRDefault="00BA469F" w:rsidP="00943E07"/>
        </w:tc>
        <w:tc>
          <w:tcPr>
            <w:tcW w:w="1134" w:type="dxa"/>
          </w:tcPr>
          <w:p w14:paraId="00BA936F" w14:textId="77777777" w:rsidR="00BA469F" w:rsidRDefault="00BA469F" w:rsidP="00943E07"/>
        </w:tc>
        <w:tc>
          <w:tcPr>
            <w:tcW w:w="2239" w:type="dxa"/>
          </w:tcPr>
          <w:p w14:paraId="10B6B2FD" w14:textId="77777777" w:rsidR="00BA469F" w:rsidRDefault="00BA469F" w:rsidP="00943E07"/>
        </w:tc>
      </w:tr>
      <w:tr w:rsidR="00BA469F" w14:paraId="75C28EF0" w14:textId="77777777" w:rsidTr="003250D1">
        <w:tc>
          <w:tcPr>
            <w:tcW w:w="5807" w:type="dxa"/>
          </w:tcPr>
          <w:p w14:paraId="4E9CFEA8" w14:textId="77777777" w:rsidR="00BA469F" w:rsidRDefault="00BA469F" w:rsidP="00943E07"/>
        </w:tc>
        <w:tc>
          <w:tcPr>
            <w:tcW w:w="1276" w:type="dxa"/>
          </w:tcPr>
          <w:p w14:paraId="77E24526" w14:textId="77777777" w:rsidR="00BA469F" w:rsidRDefault="00BA469F" w:rsidP="00943E07"/>
        </w:tc>
        <w:tc>
          <w:tcPr>
            <w:tcW w:w="1134" w:type="dxa"/>
          </w:tcPr>
          <w:p w14:paraId="3E83C601" w14:textId="77777777" w:rsidR="00BA469F" w:rsidRDefault="00BA469F" w:rsidP="00943E07"/>
        </w:tc>
        <w:tc>
          <w:tcPr>
            <w:tcW w:w="2239" w:type="dxa"/>
          </w:tcPr>
          <w:p w14:paraId="604FF04C" w14:textId="77777777" w:rsidR="00BA469F" w:rsidRDefault="00BA469F" w:rsidP="00943E07"/>
        </w:tc>
      </w:tr>
      <w:tr w:rsidR="00BA469F" w14:paraId="2FC0DFDA" w14:textId="77777777" w:rsidTr="003250D1">
        <w:tc>
          <w:tcPr>
            <w:tcW w:w="5807" w:type="dxa"/>
          </w:tcPr>
          <w:p w14:paraId="43F28CA4" w14:textId="77777777" w:rsidR="00BA469F" w:rsidRDefault="00BA469F" w:rsidP="00943E07"/>
        </w:tc>
        <w:tc>
          <w:tcPr>
            <w:tcW w:w="1276" w:type="dxa"/>
          </w:tcPr>
          <w:p w14:paraId="4B0A485E" w14:textId="77777777" w:rsidR="00BA469F" w:rsidRDefault="00BA469F" w:rsidP="00943E07"/>
        </w:tc>
        <w:tc>
          <w:tcPr>
            <w:tcW w:w="1134" w:type="dxa"/>
          </w:tcPr>
          <w:p w14:paraId="6487215A" w14:textId="77777777" w:rsidR="00BA469F" w:rsidRDefault="00BA469F" w:rsidP="00943E07"/>
        </w:tc>
        <w:tc>
          <w:tcPr>
            <w:tcW w:w="2239" w:type="dxa"/>
          </w:tcPr>
          <w:p w14:paraId="2F17666B" w14:textId="77777777" w:rsidR="00BA469F" w:rsidRDefault="00BA469F" w:rsidP="00943E07"/>
        </w:tc>
      </w:tr>
    </w:tbl>
    <w:p w14:paraId="02482219" w14:textId="77777777" w:rsidR="00943E07" w:rsidRDefault="00943E07" w:rsidP="00943E07"/>
    <w:p w14:paraId="66C70F06" w14:textId="7AAE6AA2" w:rsidR="003250D1" w:rsidRPr="009C715B" w:rsidRDefault="003250D1" w:rsidP="00943E07">
      <w:r>
        <w:t xml:space="preserve">Applications will only be accepted via email to the following address: </w:t>
      </w:r>
      <w:hyperlink r:id="rId15" w:history="1">
        <w:r w:rsidRPr="00C04FBE">
          <w:rPr>
            <w:rStyle w:val="Hyperlink"/>
          </w:rPr>
          <w:t>diiu@unsw.edu.au</w:t>
        </w:r>
      </w:hyperlink>
      <w:r>
        <w:t xml:space="preserve"> </w:t>
      </w:r>
    </w:p>
    <w:sectPr w:rsidR="003250D1" w:rsidRPr="009C715B" w:rsidSect="003F2FBC">
      <w:footerReference w:type="even" r:id="rId16"/>
      <w:footerReference w:type="default" r:id="rId17"/>
      <w:headerReference w:type="first" r:id="rId18"/>
      <w:footerReference w:type="first" r:id="rId19"/>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0102" w14:textId="77777777" w:rsidR="0045682C" w:rsidRDefault="0045682C" w:rsidP="00360215">
      <w:pPr>
        <w:spacing w:after="0" w:line="240" w:lineRule="auto"/>
      </w:pPr>
      <w:r>
        <w:separator/>
      </w:r>
    </w:p>
  </w:endnote>
  <w:endnote w:type="continuationSeparator" w:id="0">
    <w:p w14:paraId="18E534E2" w14:textId="77777777" w:rsidR="0045682C" w:rsidRDefault="0045682C"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ncy">
    <w:altName w:val="Calibri"/>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Content>
      <w:p w14:paraId="39E9DE8C" w14:textId="77777777" w:rsidR="007239CB" w:rsidRDefault="007239CB"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B6617"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Content>
      <w:p w14:paraId="29574A7C"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D15157" w14:textId="77777777"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717F2501" wp14:editId="35BB9026">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80682"/>
      <w:docPartObj>
        <w:docPartGallery w:val="Page Numbers (Bottom of Page)"/>
        <w:docPartUnique/>
      </w:docPartObj>
    </w:sdtPr>
    <w:sdtContent>
      <w:p w14:paraId="5E2C71DF"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196987"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B6D7" w14:textId="77777777" w:rsidR="0045682C" w:rsidRDefault="0045682C" w:rsidP="00360215">
      <w:pPr>
        <w:spacing w:after="0" w:line="240" w:lineRule="auto"/>
      </w:pPr>
      <w:r>
        <w:separator/>
      </w:r>
    </w:p>
  </w:footnote>
  <w:footnote w:type="continuationSeparator" w:id="0">
    <w:p w14:paraId="78704DD4" w14:textId="77777777" w:rsidR="0045682C" w:rsidRDefault="0045682C"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2174" w14:textId="77777777" w:rsidR="003F2FBC" w:rsidRDefault="00F053D9">
    <w:pPr>
      <w:pStyle w:val="Header"/>
    </w:pPr>
    <w:r>
      <w:rPr>
        <w:noProof/>
      </w:rPr>
      <w:drawing>
        <wp:anchor distT="0" distB="0" distL="114300" distR="114300" simplePos="0" relativeHeight="251768832" behindDoc="0" locked="0" layoutInCell="1" allowOverlap="1" wp14:anchorId="7795D426" wp14:editId="49F8A78C">
          <wp:simplePos x="0" y="0"/>
          <wp:positionH relativeFrom="column">
            <wp:posOffset>4063509</wp:posOffset>
          </wp:positionH>
          <wp:positionV relativeFrom="paragraph">
            <wp:posOffset>-1126354</wp:posOffset>
          </wp:positionV>
          <wp:extent cx="3784600" cy="4076700"/>
          <wp:effectExtent l="19050" t="6350" r="31750"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63407582" wp14:editId="3AE8D94A">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B2AA7" w14:textId="77777777" w:rsidR="003F2FBC" w:rsidRDefault="003F2FBC" w:rsidP="003F2FBC">
                          <w:pPr>
                            <w:jc w:val="right"/>
                          </w:pPr>
                        </w:p>
                        <w:p w14:paraId="66301671" w14:textId="77777777" w:rsidR="003F2FBC" w:rsidRDefault="003F2FBC" w:rsidP="003F2FBC">
                          <w:pPr>
                            <w:jc w:val="right"/>
                          </w:pPr>
                        </w:p>
                        <w:p w14:paraId="5DD9DBB8" w14:textId="77777777" w:rsidR="003F2FBC" w:rsidRDefault="003F2FBC" w:rsidP="003F2FBC">
                          <w:pPr>
                            <w:jc w:val="right"/>
                          </w:pPr>
                        </w:p>
                        <w:p w14:paraId="09CF068D" w14:textId="77777777" w:rsidR="003F2FBC" w:rsidRDefault="003F2FBC" w:rsidP="003F2FBC">
                          <w:pPr>
                            <w:jc w:val="right"/>
                          </w:pPr>
                        </w:p>
                        <w:p w14:paraId="663B077E" w14:textId="77777777" w:rsidR="003F2FBC" w:rsidRDefault="003F2FBC" w:rsidP="003F2FBC">
                          <w:pPr>
                            <w:jc w:val="right"/>
                          </w:pPr>
                        </w:p>
                        <w:p w14:paraId="019B566D" w14:textId="77777777" w:rsidR="003F2FBC" w:rsidRDefault="003F2FBC" w:rsidP="003F2FBC">
                          <w:pPr>
                            <w:jc w:val="right"/>
                          </w:pPr>
                        </w:p>
                        <w:p w14:paraId="3F4F4B6B" w14:textId="77777777" w:rsidR="003F2FBC" w:rsidRDefault="003F2FBC" w:rsidP="003F2FBC">
                          <w:pPr>
                            <w:jc w:val="right"/>
                          </w:pPr>
                        </w:p>
                        <w:p w14:paraId="600D2E13" w14:textId="77777777" w:rsidR="003F2FBC" w:rsidRDefault="003F2FBC" w:rsidP="003F2FBC">
                          <w:pPr>
                            <w:jc w:val="right"/>
                          </w:pPr>
                        </w:p>
                        <w:p w14:paraId="74AD6AE9" w14:textId="77777777" w:rsidR="003F2FBC" w:rsidRDefault="003F2FBC" w:rsidP="003F2FBC">
                          <w:pPr>
                            <w:jc w:val="right"/>
                          </w:pPr>
                        </w:p>
                        <w:p w14:paraId="3BEB6EF2" w14:textId="77777777" w:rsidR="003F2FBC" w:rsidRDefault="003F2FBC" w:rsidP="003F2FBC">
                          <w:pPr>
                            <w:jc w:val="right"/>
                          </w:pPr>
                        </w:p>
                        <w:p w14:paraId="520C0EF5"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07582"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" fillcolor="#ffdc00" stroked="f" strokeweight="2pt">
              <v:textbox>
                <w:txbxContent>
                  <w:p w14:paraId="2DCB2AA7" w14:textId="77777777" w:rsidR="003F2FBC" w:rsidRDefault="003F2FBC" w:rsidP="003F2FBC">
                    <w:pPr>
                      <w:jc w:val="right"/>
                    </w:pPr>
                  </w:p>
                  <w:p w14:paraId="66301671" w14:textId="77777777" w:rsidR="003F2FBC" w:rsidRDefault="003F2FBC" w:rsidP="003F2FBC">
                    <w:pPr>
                      <w:jc w:val="right"/>
                    </w:pPr>
                  </w:p>
                  <w:p w14:paraId="5DD9DBB8" w14:textId="77777777" w:rsidR="003F2FBC" w:rsidRDefault="003F2FBC" w:rsidP="003F2FBC">
                    <w:pPr>
                      <w:jc w:val="right"/>
                    </w:pPr>
                  </w:p>
                  <w:p w14:paraId="09CF068D" w14:textId="77777777" w:rsidR="003F2FBC" w:rsidRDefault="003F2FBC" w:rsidP="003F2FBC">
                    <w:pPr>
                      <w:jc w:val="right"/>
                    </w:pPr>
                  </w:p>
                  <w:p w14:paraId="663B077E" w14:textId="77777777" w:rsidR="003F2FBC" w:rsidRDefault="003F2FBC" w:rsidP="003F2FBC">
                    <w:pPr>
                      <w:jc w:val="right"/>
                    </w:pPr>
                  </w:p>
                  <w:p w14:paraId="019B566D" w14:textId="77777777" w:rsidR="003F2FBC" w:rsidRDefault="003F2FBC" w:rsidP="003F2FBC">
                    <w:pPr>
                      <w:jc w:val="right"/>
                    </w:pPr>
                  </w:p>
                  <w:p w14:paraId="3F4F4B6B" w14:textId="77777777" w:rsidR="003F2FBC" w:rsidRDefault="003F2FBC" w:rsidP="003F2FBC">
                    <w:pPr>
                      <w:jc w:val="right"/>
                    </w:pPr>
                  </w:p>
                  <w:p w14:paraId="600D2E13" w14:textId="77777777" w:rsidR="003F2FBC" w:rsidRDefault="003F2FBC" w:rsidP="003F2FBC">
                    <w:pPr>
                      <w:jc w:val="right"/>
                    </w:pPr>
                  </w:p>
                  <w:p w14:paraId="74AD6AE9" w14:textId="77777777" w:rsidR="003F2FBC" w:rsidRDefault="003F2FBC" w:rsidP="003F2FBC">
                    <w:pPr>
                      <w:jc w:val="right"/>
                    </w:pPr>
                  </w:p>
                  <w:p w14:paraId="3BEB6EF2" w14:textId="77777777" w:rsidR="003F2FBC" w:rsidRDefault="003F2FBC" w:rsidP="003F2FBC">
                    <w:pPr>
                      <w:jc w:val="right"/>
                    </w:pPr>
                  </w:p>
                  <w:p w14:paraId="520C0EF5" w14:textId="77777777" w:rsidR="003F2FBC" w:rsidRDefault="003F2FBC" w:rsidP="003F2FBC">
                    <w:pPr>
                      <w:jc w:val="right"/>
                    </w:pPr>
                  </w:p>
                </w:txbxContent>
              </v:textbox>
            </v:rect>
          </w:pict>
        </mc:Fallback>
      </mc:AlternateContent>
    </w:r>
  </w:p>
  <w:p w14:paraId="28580941" w14:textId="77777777" w:rsidR="003F2FBC" w:rsidRDefault="003F2FBC">
    <w:pPr>
      <w:pStyle w:val="Header"/>
    </w:pPr>
    <w:r w:rsidRPr="003F2FBC">
      <w:rPr>
        <w:noProof/>
      </w:rPr>
      <w:drawing>
        <wp:anchor distT="0" distB="0" distL="114300" distR="114300" simplePos="0" relativeHeight="251761664" behindDoc="0" locked="0" layoutInCell="1" allowOverlap="1" wp14:anchorId="11E4B64A" wp14:editId="0E31F686">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5467B93C" w14:textId="77777777" w:rsidR="003F2FBC" w:rsidRDefault="003F2FBC">
    <w:pPr>
      <w:pStyle w:val="Header"/>
    </w:pPr>
  </w:p>
  <w:p w14:paraId="2A3A1C99" w14:textId="77777777" w:rsidR="003F2FBC" w:rsidRDefault="003F2FBC">
    <w:pPr>
      <w:pStyle w:val="Header"/>
    </w:pPr>
  </w:p>
  <w:p w14:paraId="1267DF58" w14:textId="77777777" w:rsidR="003F2FBC" w:rsidRDefault="003F2FBC">
    <w:pPr>
      <w:pStyle w:val="Header"/>
    </w:pPr>
  </w:p>
  <w:p w14:paraId="35EFEA91" w14:textId="77777777" w:rsidR="003F2FBC" w:rsidRDefault="003F2FBC">
    <w:pPr>
      <w:pStyle w:val="Header"/>
    </w:pPr>
  </w:p>
  <w:p w14:paraId="50068DF9" w14:textId="77777777" w:rsidR="003F2FBC" w:rsidRDefault="003F2FBC">
    <w:pPr>
      <w:pStyle w:val="Header"/>
    </w:pPr>
  </w:p>
  <w:p w14:paraId="2681665F" w14:textId="77777777" w:rsidR="003F2FBC" w:rsidRDefault="003F2FBC">
    <w:pPr>
      <w:pStyle w:val="Header"/>
    </w:pPr>
  </w:p>
  <w:p w14:paraId="4D4106FA" w14:textId="77777777" w:rsidR="00EA450A" w:rsidRDefault="00EA450A">
    <w:pPr>
      <w:pStyle w:val="Header"/>
    </w:pPr>
  </w:p>
  <w:p w14:paraId="52B59510"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B8F1D74"/>
    <w:multiLevelType w:val="hybridMultilevel"/>
    <w:tmpl w:val="3C9A6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D86DCF"/>
    <w:multiLevelType w:val="hybridMultilevel"/>
    <w:tmpl w:val="0726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554389"/>
    <w:multiLevelType w:val="hybridMultilevel"/>
    <w:tmpl w:val="F0883F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D195A69"/>
    <w:multiLevelType w:val="hybridMultilevel"/>
    <w:tmpl w:val="6562B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BA37CF"/>
    <w:multiLevelType w:val="hybridMultilevel"/>
    <w:tmpl w:val="1A6E62A8"/>
    <w:lvl w:ilvl="0" w:tplc="0C09000F">
      <w:start w:val="1"/>
      <w:numFmt w:val="decimal"/>
      <w:lvlText w:val="%1."/>
      <w:lvlJc w:val="left"/>
      <w:pPr>
        <w:ind w:left="720" w:hanging="360"/>
      </w:pPr>
    </w:lvl>
    <w:lvl w:ilvl="1" w:tplc="0C090001">
      <w:start w:val="1"/>
      <w:numFmt w:val="bullet"/>
      <w:lvlText w:val=""/>
      <w:lvlJc w:val="left"/>
      <w:pPr>
        <w:ind w:left="1636"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23964"/>
    <w:multiLevelType w:val="hybridMultilevel"/>
    <w:tmpl w:val="F712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B1E2D"/>
    <w:multiLevelType w:val="hybridMultilevel"/>
    <w:tmpl w:val="D0AE6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ADA0336"/>
    <w:multiLevelType w:val="hybridMultilevel"/>
    <w:tmpl w:val="0E8ED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FB4FAF"/>
    <w:multiLevelType w:val="hybridMultilevel"/>
    <w:tmpl w:val="62C6C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166B5"/>
    <w:multiLevelType w:val="hybridMultilevel"/>
    <w:tmpl w:val="DE44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1889040">
    <w:abstractNumId w:val="22"/>
  </w:num>
  <w:num w:numId="2" w16cid:durableId="815874734">
    <w:abstractNumId w:val="16"/>
  </w:num>
  <w:num w:numId="3" w16cid:durableId="1480464119">
    <w:abstractNumId w:val="10"/>
  </w:num>
  <w:num w:numId="4" w16cid:durableId="737023746">
    <w:abstractNumId w:val="18"/>
  </w:num>
  <w:num w:numId="5" w16cid:durableId="1433937501">
    <w:abstractNumId w:val="14"/>
  </w:num>
  <w:num w:numId="6" w16cid:durableId="2094886207">
    <w:abstractNumId w:val="0"/>
  </w:num>
  <w:num w:numId="7" w16cid:durableId="213658610">
    <w:abstractNumId w:val="1"/>
  </w:num>
  <w:num w:numId="8" w16cid:durableId="420688958">
    <w:abstractNumId w:val="2"/>
  </w:num>
  <w:num w:numId="9" w16cid:durableId="157618445">
    <w:abstractNumId w:val="3"/>
  </w:num>
  <w:num w:numId="10" w16cid:durableId="2133859718">
    <w:abstractNumId w:val="8"/>
  </w:num>
  <w:num w:numId="11" w16cid:durableId="751044183">
    <w:abstractNumId w:val="4"/>
  </w:num>
  <w:num w:numId="12" w16cid:durableId="1742561333">
    <w:abstractNumId w:val="5"/>
  </w:num>
  <w:num w:numId="13" w16cid:durableId="1907063218">
    <w:abstractNumId w:val="6"/>
  </w:num>
  <w:num w:numId="14" w16cid:durableId="479734080">
    <w:abstractNumId w:val="7"/>
  </w:num>
  <w:num w:numId="15" w16cid:durableId="1220284872">
    <w:abstractNumId w:val="9"/>
  </w:num>
  <w:num w:numId="16" w16cid:durableId="434402601">
    <w:abstractNumId w:val="13"/>
  </w:num>
  <w:num w:numId="17" w16cid:durableId="1784694093">
    <w:abstractNumId w:val="13"/>
  </w:num>
  <w:num w:numId="18" w16cid:durableId="965506961">
    <w:abstractNumId w:val="13"/>
  </w:num>
  <w:num w:numId="19" w16cid:durableId="1571500200">
    <w:abstractNumId w:val="13"/>
  </w:num>
  <w:num w:numId="20" w16cid:durableId="1362977262">
    <w:abstractNumId w:val="13"/>
  </w:num>
  <w:num w:numId="21" w16cid:durableId="94835708">
    <w:abstractNumId w:val="13"/>
  </w:num>
  <w:num w:numId="22" w16cid:durableId="1408843952">
    <w:abstractNumId w:val="13"/>
  </w:num>
  <w:num w:numId="23" w16cid:durableId="638194010">
    <w:abstractNumId w:val="13"/>
  </w:num>
  <w:num w:numId="24" w16cid:durableId="1862620968">
    <w:abstractNumId w:val="13"/>
  </w:num>
  <w:num w:numId="25" w16cid:durableId="1549684852">
    <w:abstractNumId w:val="13"/>
  </w:num>
  <w:num w:numId="26" w16cid:durableId="1544487093">
    <w:abstractNumId w:val="15"/>
  </w:num>
  <w:num w:numId="27" w16cid:durableId="470363635">
    <w:abstractNumId w:val="20"/>
  </w:num>
  <w:num w:numId="28" w16cid:durableId="1735621953">
    <w:abstractNumId w:val="12"/>
  </w:num>
  <w:num w:numId="29" w16cid:durableId="161355241">
    <w:abstractNumId w:val="21"/>
  </w:num>
  <w:num w:numId="30" w16cid:durableId="2124379123">
    <w:abstractNumId w:val="25"/>
  </w:num>
  <w:num w:numId="31" w16cid:durableId="204174427">
    <w:abstractNumId w:val="17"/>
  </w:num>
  <w:num w:numId="32" w16cid:durableId="2133673135">
    <w:abstractNumId w:val="24"/>
  </w:num>
  <w:num w:numId="33" w16cid:durableId="1663198014">
    <w:abstractNumId w:val="11"/>
  </w:num>
  <w:num w:numId="34" w16cid:durableId="1386754790">
    <w:abstractNumId w:val="19"/>
  </w:num>
  <w:num w:numId="35" w16cid:durableId="12743656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A2"/>
    <w:rsid w:val="000267FB"/>
    <w:rsid w:val="00075653"/>
    <w:rsid w:val="00093496"/>
    <w:rsid w:val="00093E4D"/>
    <w:rsid w:val="000E374F"/>
    <w:rsid w:val="000F19EC"/>
    <w:rsid w:val="00122960"/>
    <w:rsid w:val="001233E6"/>
    <w:rsid w:val="00146F79"/>
    <w:rsid w:val="00147D96"/>
    <w:rsid w:val="00153012"/>
    <w:rsid w:val="001809C4"/>
    <w:rsid w:val="001859C9"/>
    <w:rsid w:val="001A3CDA"/>
    <w:rsid w:val="001A6C3B"/>
    <w:rsid w:val="001C5924"/>
    <w:rsid w:val="001E3DF4"/>
    <w:rsid w:val="001E7F5C"/>
    <w:rsid w:val="00207873"/>
    <w:rsid w:val="00226CD0"/>
    <w:rsid w:val="00231EE0"/>
    <w:rsid w:val="00232626"/>
    <w:rsid w:val="0023344F"/>
    <w:rsid w:val="00255AB7"/>
    <w:rsid w:val="00257466"/>
    <w:rsid w:val="0026701D"/>
    <w:rsid w:val="002800FD"/>
    <w:rsid w:val="00295DD0"/>
    <w:rsid w:val="002C14BE"/>
    <w:rsid w:val="002C322D"/>
    <w:rsid w:val="002D1A11"/>
    <w:rsid w:val="002E5537"/>
    <w:rsid w:val="002F7CEC"/>
    <w:rsid w:val="003120C7"/>
    <w:rsid w:val="003250D1"/>
    <w:rsid w:val="00343816"/>
    <w:rsid w:val="00352C8D"/>
    <w:rsid w:val="00360215"/>
    <w:rsid w:val="003933BB"/>
    <w:rsid w:val="003A6706"/>
    <w:rsid w:val="003A6718"/>
    <w:rsid w:val="003B651B"/>
    <w:rsid w:val="003D35A1"/>
    <w:rsid w:val="003F2A09"/>
    <w:rsid w:val="003F2FBC"/>
    <w:rsid w:val="004145AE"/>
    <w:rsid w:val="0045682C"/>
    <w:rsid w:val="0046375B"/>
    <w:rsid w:val="004A06B7"/>
    <w:rsid w:val="004A6E0B"/>
    <w:rsid w:val="00512211"/>
    <w:rsid w:val="00520442"/>
    <w:rsid w:val="005309CC"/>
    <w:rsid w:val="00592EA6"/>
    <w:rsid w:val="005A15EE"/>
    <w:rsid w:val="0062027A"/>
    <w:rsid w:val="00625084"/>
    <w:rsid w:val="00633EE4"/>
    <w:rsid w:val="00667AFE"/>
    <w:rsid w:val="006C38B9"/>
    <w:rsid w:val="006D295B"/>
    <w:rsid w:val="006F0056"/>
    <w:rsid w:val="00707CE1"/>
    <w:rsid w:val="007126B0"/>
    <w:rsid w:val="007239CB"/>
    <w:rsid w:val="00734263"/>
    <w:rsid w:val="007525FE"/>
    <w:rsid w:val="00762B79"/>
    <w:rsid w:val="007A5F84"/>
    <w:rsid w:val="007B77F2"/>
    <w:rsid w:val="007D2F14"/>
    <w:rsid w:val="007E4CB7"/>
    <w:rsid w:val="008055C3"/>
    <w:rsid w:val="0084141B"/>
    <w:rsid w:val="00862E64"/>
    <w:rsid w:val="00875989"/>
    <w:rsid w:val="00881B91"/>
    <w:rsid w:val="00893CE2"/>
    <w:rsid w:val="00894B30"/>
    <w:rsid w:val="008C128B"/>
    <w:rsid w:val="00931FEB"/>
    <w:rsid w:val="00932064"/>
    <w:rsid w:val="00943E07"/>
    <w:rsid w:val="00981313"/>
    <w:rsid w:val="00982B5B"/>
    <w:rsid w:val="00996493"/>
    <w:rsid w:val="009B2B47"/>
    <w:rsid w:val="009C42A7"/>
    <w:rsid w:val="009C715B"/>
    <w:rsid w:val="009F7CA5"/>
    <w:rsid w:val="00A75EE0"/>
    <w:rsid w:val="00A81BE7"/>
    <w:rsid w:val="00AC1C7E"/>
    <w:rsid w:val="00AD44D9"/>
    <w:rsid w:val="00AF2B7D"/>
    <w:rsid w:val="00AF767F"/>
    <w:rsid w:val="00B05569"/>
    <w:rsid w:val="00B33069"/>
    <w:rsid w:val="00B453C1"/>
    <w:rsid w:val="00B73E61"/>
    <w:rsid w:val="00B743E0"/>
    <w:rsid w:val="00B81DC4"/>
    <w:rsid w:val="00BA469F"/>
    <w:rsid w:val="00BB622E"/>
    <w:rsid w:val="00BC7A13"/>
    <w:rsid w:val="00C4233C"/>
    <w:rsid w:val="00C84A79"/>
    <w:rsid w:val="00CA01A2"/>
    <w:rsid w:val="00CA0FB7"/>
    <w:rsid w:val="00CB65C7"/>
    <w:rsid w:val="00CC7612"/>
    <w:rsid w:val="00CE2A41"/>
    <w:rsid w:val="00CE70B5"/>
    <w:rsid w:val="00CF1DD6"/>
    <w:rsid w:val="00D33B7B"/>
    <w:rsid w:val="00D3413F"/>
    <w:rsid w:val="00D55AFB"/>
    <w:rsid w:val="00D56928"/>
    <w:rsid w:val="00D6495C"/>
    <w:rsid w:val="00D94A63"/>
    <w:rsid w:val="00DA2B30"/>
    <w:rsid w:val="00DD119B"/>
    <w:rsid w:val="00DE6F20"/>
    <w:rsid w:val="00E33EEC"/>
    <w:rsid w:val="00E412AC"/>
    <w:rsid w:val="00E419D9"/>
    <w:rsid w:val="00E50C69"/>
    <w:rsid w:val="00E617CC"/>
    <w:rsid w:val="00E63E06"/>
    <w:rsid w:val="00E75451"/>
    <w:rsid w:val="00E821D9"/>
    <w:rsid w:val="00E97C8F"/>
    <w:rsid w:val="00EA450A"/>
    <w:rsid w:val="00EA6CEA"/>
    <w:rsid w:val="00ED0F47"/>
    <w:rsid w:val="00EE5301"/>
    <w:rsid w:val="00EE7455"/>
    <w:rsid w:val="00EE7608"/>
    <w:rsid w:val="00F053D9"/>
    <w:rsid w:val="00F127D7"/>
    <w:rsid w:val="00F25CD4"/>
    <w:rsid w:val="00F6284A"/>
    <w:rsid w:val="00F724CB"/>
    <w:rsid w:val="00F84E1D"/>
    <w:rsid w:val="00FA3EC5"/>
    <w:rsid w:val="00FA6D19"/>
    <w:rsid w:val="00FB5586"/>
    <w:rsid w:val="00FD41C3"/>
    <w:rsid w:val="00FF33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408D3EA6"/>
  <w15:docId w15:val="{27D36F7E-BAA6-4893-8F7C-2C008AC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2960"/>
  </w:style>
  <w:style w:type="paragraph" w:styleId="Heading1">
    <w:name w:val="heading 1"/>
    <w:basedOn w:val="Normal"/>
    <w:next w:val="Normal"/>
    <w:link w:val="Heading1Char"/>
    <w:uiPriority w:val="9"/>
    <w:qFormat/>
    <w:rsid w:val="00122960"/>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22960"/>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22960"/>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22960"/>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22960"/>
    <w:pPr>
      <w:keepNext/>
      <w:keepLines/>
      <w:numPr>
        <w:ilvl w:val="4"/>
        <w:numId w:val="2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122960"/>
    <w:pPr>
      <w:keepNext/>
      <w:keepLines/>
      <w:numPr>
        <w:ilvl w:val="5"/>
        <w:numId w:val="2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122960"/>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2960"/>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2960"/>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96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22960"/>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12296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2296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2296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22960"/>
    <w:rPr>
      <w:color w:val="5A5A5A" w:themeColor="text1" w:themeTint="A5"/>
      <w:spacing w:val="10"/>
    </w:rPr>
  </w:style>
  <w:style w:type="character" w:styleId="SubtleEmphasis">
    <w:name w:val="Subtle Emphasis"/>
    <w:basedOn w:val="DefaultParagraphFont"/>
    <w:uiPriority w:val="19"/>
    <w:qFormat/>
    <w:rsid w:val="00122960"/>
    <w:rPr>
      <w:i/>
      <w:iCs/>
      <w:color w:val="404040" w:themeColor="text1" w:themeTint="BF"/>
    </w:rPr>
  </w:style>
  <w:style w:type="character" w:styleId="Emphasis">
    <w:name w:val="Emphasis"/>
    <w:basedOn w:val="DefaultParagraphFont"/>
    <w:uiPriority w:val="20"/>
    <w:qFormat/>
    <w:rsid w:val="00122960"/>
    <w:rPr>
      <w:i/>
      <w:iCs/>
      <w:color w:val="auto"/>
    </w:rPr>
  </w:style>
  <w:style w:type="character" w:styleId="IntenseEmphasis">
    <w:name w:val="Intense Emphasis"/>
    <w:basedOn w:val="DefaultParagraphFont"/>
    <w:uiPriority w:val="21"/>
    <w:qFormat/>
    <w:rsid w:val="00122960"/>
    <w:rPr>
      <w:b/>
      <w:bCs/>
      <w:i/>
      <w:iCs/>
      <w:caps/>
    </w:rPr>
  </w:style>
  <w:style w:type="character" w:styleId="Strong">
    <w:name w:val="Strong"/>
    <w:basedOn w:val="DefaultParagraphFont"/>
    <w:uiPriority w:val="22"/>
    <w:qFormat/>
    <w:rsid w:val="00122960"/>
    <w:rPr>
      <w:b/>
      <w:bCs/>
      <w:color w:val="000000" w:themeColor="text1"/>
    </w:rPr>
  </w:style>
  <w:style w:type="paragraph" w:styleId="IntenseQuote">
    <w:name w:val="Intense Quote"/>
    <w:basedOn w:val="Normal"/>
    <w:next w:val="Normal"/>
    <w:link w:val="IntenseQuoteChar"/>
    <w:uiPriority w:val="30"/>
    <w:qFormat/>
    <w:rsid w:val="0012296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22960"/>
    <w:rPr>
      <w:color w:val="000000" w:themeColor="text1"/>
      <w:shd w:val="clear" w:color="auto" w:fill="F2F2F2" w:themeFill="background1" w:themeFillShade="F2"/>
    </w:rPr>
  </w:style>
  <w:style w:type="character" w:styleId="BookTitle">
    <w:name w:val="Book Title"/>
    <w:basedOn w:val="DefaultParagraphFont"/>
    <w:uiPriority w:val="33"/>
    <w:qFormat/>
    <w:rsid w:val="00122960"/>
    <w:rPr>
      <w:b w:val="0"/>
      <w:bCs w:val="0"/>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122960"/>
    <w:rPr>
      <w:smallCaps/>
      <w:color w:val="404040" w:themeColor="text1" w:themeTint="BF"/>
      <w:u w:val="single" w:color="7F7F7F" w:themeColor="text1" w:themeTint="80"/>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122960"/>
    <w:pPr>
      <w:spacing w:after="0" w:line="240" w:lineRule="auto"/>
    </w:pPr>
  </w:style>
  <w:style w:type="paragraph" w:styleId="Quote">
    <w:name w:val="Quote"/>
    <w:basedOn w:val="Normal"/>
    <w:next w:val="Normal"/>
    <w:link w:val="QuoteChar"/>
    <w:uiPriority w:val="29"/>
    <w:qFormat/>
    <w:rsid w:val="00122960"/>
    <w:pPr>
      <w:spacing w:before="160"/>
      <w:ind w:left="720" w:right="720"/>
    </w:pPr>
    <w:rPr>
      <w:i/>
      <w:iCs/>
      <w:color w:val="000000" w:themeColor="text1"/>
    </w:rPr>
  </w:style>
  <w:style w:type="character" w:customStyle="1" w:styleId="QuoteChar">
    <w:name w:val="Quote Char"/>
    <w:basedOn w:val="DefaultParagraphFont"/>
    <w:link w:val="Quote"/>
    <w:uiPriority w:val="29"/>
    <w:rsid w:val="00122960"/>
    <w:rPr>
      <w:i/>
      <w:iCs/>
      <w:color w:val="000000" w:themeColor="text1"/>
    </w:rPr>
  </w:style>
  <w:style w:type="character" w:styleId="IntenseReference">
    <w:name w:val="Intense Reference"/>
    <w:basedOn w:val="DefaultParagraphFont"/>
    <w:uiPriority w:val="32"/>
    <w:qFormat/>
    <w:rsid w:val="00122960"/>
    <w:rPr>
      <w:b/>
      <w:bCs/>
      <w:smallCaps/>
      <w:u w:val="single"/>
    </w:rPr>
  </w:style>
  <w:style w:type="paragraph" w:styleId="NormalWeb">
    <w:name w:val="Normal (Web)"/>
    <w:basedOn w:val="Normal"/>
    <w:uiPriority w:val="99"/>
    <w:semiHidden/>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12296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2296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22960"/>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122960"/>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1229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29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29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2960"/>
    <w:pPr>
      <w:spacing w:after="200" w:line="240" w:lineRule="auto"/>
    </w:pPr>
    <w:rPr>
      <w:i/>
      <w:iCs/>
      <w:color w:val="1F497D" w:themeColor="text2"/>
      <w:sz w:val="18"/>
      <w:szCs w:val="18"/>
    </w:rPr>
  </w:style>
  <w:style w:type="paragraph" w:styleId="TOCHeading">
    <w:name w:val="TOC Heading"/>
    <w:basedOn w:val="Heading1"/>
    <w:next w:val="Normal"/>
    <w:uiPriority w:val="39"/>
    <w:semiHidden/>
    <w:unhideWhenUsed/>
    <w:qFormat/>
    <w:rsid w:val="00122960"/>
    <w:pPr>
      <w:outlineLvl w:val="9"/>
    </w:pPr>
  </w:style>
  <w:style w:type="character" w:styleId="Hyperlink">
    <w:name w:val="Hyperlink"/>
    <w:basedOn w:val="DefaultParagraphFont"/>
    <w:uiPriority w:val="99"/>
    <w:unhideWhenUsed/>
    <w:rsid w:val="00DD119B"/>
    <w:rPr>
      <w:color w:val="0000FF" w:themeColor="hyperlink"/>
      <w:u w:val="single"/>
    </w:rPr>
  </w:style>
  <w:style w:type="character" w:styleId="UnresolvedMention">
    <w:name w:val="Unresolved Mention"/>
    <w:basedOn w:val="DefaultParagraphFont"/>
    <w:uiPriority w:val="99"/>
    <w:rsid w:val="00DD119B"/>
    <w:rPr>
      <w:color w:val="605E5C"/>
      <w:shd w:val="clear" w:color="auto" w:fill="E1DFDD"/>
    </w:rPr>
  </w:style>
  <w:style w:type="table" w:styleId="TableGrid">
    <w:name w:val="Table Grid"/>
    <w:basedOn w:val="TableNormal"/>
    <w:uiPriority w:val="59"/>
    <w:rsid w:val="0066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0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iu@unsw.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sabilityinnovation.unsw.edu.au/inclusive-research/seed-funded-projec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iu@unsw.edu.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iu@unsw.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DIIU\All%20Staff\Document%20Templates%20and%20Logo\TEMPLATE%20Word%20Doc%20Portrait%20-%20CLANCY%20+%20ROBOTO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SW">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BD307555EE3468AF9C6E6601ECEFC" ma:contentTypeVersion="16" ma:contentTypeDescription="Create a new document." ma:contentTypeScope="" ma:versionID="6aca594defeb0b5601fe83456fe6ffd1">
  <xsd:schema xmlns:xsd="http://www.w3.org/2001/XMLSchema" xmlns:xs="http://www.w3.org/2001/XMLSchema" xmlns:p="http://schemas.microsoft.com/office/2006/metadata/properties" xmlns:ns2="8943e405-3204-4f85-adab-85738fecddfe" xmlns:ns3="6fcea195-683f-4862-9f34-568253886568" targetNamespace="http://schemas.microsoft.com/office/2006/metadata/properties" ma:root="true" ma:fieldsID="ecebb7416bc364ebe3136007c675665e" ns2:_="" ns3:_="">
    <xsd:import namespace="8943e405-3204-4f85-adab-85738fecddfe"/>
    <xsd:import namespace="6fcea195-683f-4862-9f34-568253886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3e405-3204-4f85-adab-85738fecdd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42f2cc-e90c-4aee-964d-cc8afa15b975}" ma:internalName="TaxCatchAll" ma:showField="CatchAllData" ma:web="8943e405-3204-4f85-adab-85738fecdd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cea195-683f-4862-9f34-568253886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cea195-683f-4862-9f34-568253886568">
      <Terms xmlns="http://schemas.microsoft.com/office/infopath/2007/PartnerControls"/>
    </lcf76f155ced4ddcb4097134ff3c332f>
    <TaxCatchAll xmlns="8943e405-3204-4f85-adab-85738fecdd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D3E8A-0CD5-4B2B-9832-09D7003F0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3e405-3204-4f85-adab-85738fecddfe"/>
    <ds:schemaRef ds:uri="6fcea195-683f-4862-9f34-56825388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473D-6B9E-480F-A772-48E6236BA8D7}">
  <ds:schemaRefs>
    <ds:schemaRef ds:uri="http://schemas.microsoft.com/office/2006/metadata/properties"/>
    <ds:schemaRef ds:uri="http://schemas.microsoft.com/office/infopath/2007/PartnerControls"/>
    <ds:schemaRef ds:uri="6fcea195-683f-4862-9f34-568253886568"/>
    <ds:schemaRef ds:uri="8943e405-3204-4f85-adab-85738fecddfe"/>
  </ds:schemaRefs>
</ds:datastoreItem>
</file>

<file path=customXml/itemProps3.xml><?xml version="1.0" encoding="utf-8"?>
<ds:datastoreItem xmlns:ds="http://schemas.openxmlformats.org/officeDocument/2006/customXml" ds:itemID="{0F2C1DAF-5FAB-403F-B79A-DC8F5D2807C1}">
  <ds:schemaRefs>
    <ds:schemaRef ds:uri="http://schemas.microsoft.com/sharepoint/v3/contenttype/forms"/>
  </ds:schemaRefs>
</ds:datastoreItem>
</file>

<file path=customXml/itemProps4.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Doc Portrait - CLANCY + ROBOTO_</Template>
  <TotalTime>2</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Burton-Clark</dc:creator>
  <cp:lastModifiedBy>Isabella Burton</cp:lastModifiedBy>
  <cp:revision>4</cp:revision>
  <dcterms:created xsi:type="dcterms:W3CDTF">2022-12-14T07:49:00Z</dcterms:created>
  <dcterms:modified xsi:type="dcterms:W3CDTF">2022-12-16T05:07:00Z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0x010100470BD307555EE3468AF9C6E6601ECEFC</vt:lpwstr>
  </property>
  <property fmtid="{D5CDD505-2E9C-101B-9397-08002B2CF9AE}" pid="3" name="GrammarlyDocumentId">
    <vt:lpwstr>17c7e11dae78a4e385e9e2a06fae068466b734e866366555749b25c8be1cb1ef</vt:lpwstr>
  </property>
</Properties>
</file>